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7847D" w14:textId="77777777" w:rsidR="00F25A55" w:rsidRDefault="00F25A55">
      <w:pPr>
        <w:jc w:val="center"/>
        <w:rPr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9"/>
        <w:gridCol w:w="738"/>
        <w:gridCol w:w="3686"/>
      </w:tblGrid>
      <w:tr w:rsidR="00F25A55" w14:paraId="347E5185" w14:textId="77777777">
        <w:tc>
          <w:tcPr>
            <w:tcW w:w="2309" w:type="dxa"/>
          </w:tcPr>
          <w:p w14:paraId="0FD28043" w14:textId="77777777" w:rsidR="00F25A55" w:rsidRDefault="00F25A5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1. </w:t>
            </w:r>
            <w:proofErr w:type="gramStart"/>
            <w:r>
              <w:rPr>
                <w:b/>
                <w:sz w:val="16"/>
              </w:rPr>
              <w:t>Schiedsrichter :</w:t>
            </w:r>
            <w:proofErr w:type="gramEnd"/>
          </w:p>
        </w:tc>
        <w:tc>
          <w:tcPr>
            <w:tcW w:w="738" w:type="dxa"/>
          </w:tcPr>
          <w:p w14:paraId="198F3D72" w14:textId="77777777" w:rsidR="00F25A55" w:rsidRDefault="00F25A5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Name: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734ED3F" w14:textId="77777777" w:rsidR="00F25A55" w:rsidRDefault="00F25A55">
            <w:pPr>
              <w:rPr>
                <w:b/>
                <w:sz w:val="16"/>
              </w:rPr>
            </w:pPr>
          </w:p>
        </w:tc>
      </w:tr>
    </w:tbl>
    <w:p w14:paraId="6D0A27AA" w14:textId="77777777" w:rsidR="00F25A55" w:rsidRDefault="00F25A55">
      <w:pPr>
        <w:rPr>
          <w:sz w:val="1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44"/>
        <w:gridCol w:w="1021"/>
        <w:gridCol w:w="1021"/>
        <w:gridCol w:w="1021"/>
        <w:gridCol w:w="1021"/>
        <w:gridCol w:w="1021"/>
      </w:tblGrid>
      <w:tr w:rsidR="00F25A55" w14:paraId="460FDF48" w14:textId="77777777" w:rsidTr="00240F05">
        <w:trPr>
          <w:cantSplit/>
        </w:trPr>
        <w:tc>
          <w:tcPr>
            <w:tcW w:w="1644" w:type="dxa"/>
          </w:tcPr>
          <w:p w14:paraId="39A0A87C" w14:textId="77777777" w:rsidR="00F25A55" w:rsidRPr="00C858AF" w:rsidRDefault="00F25A55" w:rsidP="00284008">
            <w:pPr>
              <w:jc w:val="center"/>
              <w:rPr>
                <w:b/>
                <w:sz w:val="14"/>
              </w:rPr>
            </w:pPr>
            <w:r w:rsidRPr="00C858AF">
              <w:rPr>
                <w:b/>
                <w:sz w:val="14"/>
              </w:rPr>
              <w:t>Bewertung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6C5D1C" w14:textId="77777777" w:rsidR="00F25A55" w:rsidRPr="00C858AF" w:rsidRDefault="00F25A55" w:rsidP="00240F05">
            <w:pPr>
              <w:jc w:val="center"/>
              <w:rPr>
                <w:b/>
                <w:sz w:val="14"/>
              </w:rPr>
            </w:pPr>
            <w:r w:rsidRPr="00C858AF">
              <w:rPr>
                <w:b/>
                <w:sz w:val="14"/>
              </w:rPr>
              <w:t>sehr gut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3CE0A0" w14:textId="77777777" w:rsidR="00F25A55" w:rsidRPr="00C858AF" w:rsidRDefault="00F25A55" w:rsidP="00240F05">
            <w:pPr>
              <w:jc w:val="center"/>
              <w:rPr>
                <w:b/>
                <w:sz w:val="14"/>
              </w:rPr>
            </w:pPr>
            <w:r w:rsidRPr="00C858AF">
              <w:rPr>
                <w:b/>
                <w:sz w:val="14"/>
              </w:rPr>
              <w:t>gut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231B7" w14:textId="77777777" w:rsidR="00F25A55" w:rsidRPr="00C858AF" w:rsidRDefault="00F25A55" w:rsidP="00240F05">
            <w:pPr>
              <w:jc w:val="center"/>
              <w:rPr>
                <w:b/>
                <w:sz w:val="14"/>
              </w:rPr>
            </w:pPr>
            <w:r w:rsidRPr="00C858AF">
              <w:rPr>
                <w:b/>
                <w:sz w:val="14"/>
              </w:rPr>
              <w:t>befriedigend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A2048" w14:textId="77777777" w:rsidR="00F25A55" w:rsidRPr="00C858AF" w:rsidRDefault="00F25A55" w:rsidP="00240F05">
            <w:pPr>
              <w:jc w:val="center"/>
              <w:rPr>
                <w:b/>
                <w:sz w:val="14"/>
              </w:rPr>
            </w:pPr>
            <w:r w:rsidRPr="00C858AF">
              <w:rPr>
                <w:b/>
                <w:sz w:val="14"/>
              </w:rPr>
              <w:t>ausreichend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54C17" w14:textId="77777777" w:rsidR="00F25A55" w:rsidRPr="00C858AF" w:rsidRDefault="00F25A55" w:rsidP="00240F05">
            <w:pPr>
              <w:jc w:val="center"/>
              <w:rPr>
                <w:b/>
                <w:sz w:val="14"/>
              </w:rPr>
            </w:pPr>
            <w:r w:rsidRPr="00C858AF">
              <w:rPr>
                <w:b/>
                <w:sz w:val="14"/>
              </w:rPr>
              <w:t>nicht</w:t>
            </w:r>
          </w:p>
          <w:p w14:paraId="37F4D158" w14:textId="77777777" w:rsidR="00F25A55" w:rsidRPr="00240F05" w:rsidRDefault="00F25A55" w:rsidP="00240F05">
            <w:pPr>
              <w:jc w:val="center"/>
              <w:rPr>
                <w:sz w:val="14"/>
              </w:rPr>
            </w:pPr>
            <w:r w:rsidRPr="00240F05">
              <w:rPr>
                <w:sz w:val="14"/>
              </w:rPr>
              <w:t>ausreichend</w:t>
            </w:r>
          </w:p>
        </w:tc>
      </w:tr>
      <w:tr w:rsidR="00F25A55" w14:paraId="03AF339C" w14:textId="77777777" w:rsidTr="000E7271">
        <w:trPr>
          <w:cantSplit/>
        </w:trPr>
        <w:tc>
          <w:tcPr>
            <w:tcW w:w="1644" w:type="dxa"/>
          </w:tcPr>
          <w:p w14:paraId="69F59D7A" w14:textId="77777777" w:rsidR="00F25A55" w:rsidRDefault="00F25A55">
            <w:pPr>
              <w:jc w:val="center"/>
              <w:rPr>
                <w:b/>
                <w:sz w:val="1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A746BC" w14:textId="77777777" w:rsidR="00F25A55" w:rsidRDefault="00F25A55" w:rsidP="000E727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  <w:r>
              <w:rPr>
                <w:sz w:val="14"/>
              </w:rPr>
              <w:t xml:space="preserve">   Punkte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25165FA" w14:textId="77777777" w:rsidR="00F25A55" w:rsidRDefault="00F25A55" w:rsidP="000E727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C1ECD4" w14:textId="77777777" w:rsidR="00F25A55" w:rsidRDefault="00F25A55" w:rsidP="000E727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A76604" w14:textId="77777777" w:rsidR="00F25A55" w:rsidRDefault="00F25A55" w:rsidP="000E727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01A1F6" w14:textId="77777777" w:rsidR="00F25A55" w:rsidRDefault="00F25A55" w:rsidP="000E727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</w:tr>
      <w:tr w:rsidR="00F25A55" w14:paraId="7E0F40BC" w14:textId="77777777">
        <w:trPr>
          <w:cantSplit/>
        </w:trPr>
        <w:tc>
          <w:tcPr>
            <w:tcW w:w="1644" w:type="dxa"/>
          </w:tcPr>
          <w:p w14:paraId="735BA7F5" w14:textId="77777777" w:rsidR="00F25A55" w:rsidRPr="00C858AF" w:rsidRDefault="00F60D05" w:rsidP="00F72F89">
            <w:pPr>
              <w:jc w:val="center"/>
              <w:rPr>
                <w:b/>
                <w:sz w:val="14"/>
              </w:rPr>
            </w:pPr>
            <w:r w:rsidRPr="0082378D">
              <w:rPr>
                <w:sz w:val="14"/>
              </w:rPr>
              <w:t xml:space="preserve">&lt; </w:t>
            </w:r>
            <w:r w:rsidR="00F72F89">
              <w:rPr>
                <w:b/>
                <w:sz w:val="14"/>
              </w:rPr>
              <w:t>A</w:t>
            </w:r>
            <w:r w:rsidR="00F25A55" w:rsidRPr="00C858AF">
              <w:rPr>
                <w:b/>
                <w:sz w:val="14"/>
              </w:rPr>
              <w:t>nkreuzen</w:t>
            </w:r>
            <w:r w:rsidRPr="0082378D">
              <w:rPr>
                <w:sz w:val="14"/>
              </w:rPr>
              <w:t xml:space="preserve"> &gt;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475C5D" w14:textId="77777777" w:rsidR="00F25A55" w:rsidRDefault="00F25A55">
            <w:pPr>
              <w:jc w:val="center"/>
              <w:rPr>
                <w:b/>
                <w:sz w:val="14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</w:tcPr>
          <w:p w14:paraId="32AF2717" w14:textId="77777777" w:rsidR="00F25A55" w:rsidRDefault="00F25A55">
            <w:pPr>
              <w:jc w:val="center"/>
              <w:rPr>
                <w:b/>
                <w:sz w:val="1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7B65E4" w14:textId="77777777" w:rsidR="00F25A55" w:rsidRDefault="00F25A55">
            <w:pPr>
              <w:jc w:val="center"/>
              <w:rPr>
                <w:b/>
                <w:sz w:val="14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088B7" w14:textId="77777777" w:rsidR="00F25A55" w:rsidRDefault="00F25A55">
            <w:pPr>
              <w:jc w:val="center"/>
              <w:rPr>
                <w:b/>
                <w:sz w:val="14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898063" w14:textId="77777777" w:rsidR="00F25A55" w:rsidRDefault="00F25A55">
            <w:pPr>
              <w:jc w:val="center"/>
              <w:rPr>
                <w:b/>
                <w:sz w:val="14"/>
              </w:rPr>
            </w:pPr>
          </w:p>
        </w:tc>
      </w:tr>
    </w:tbl>
    <w:p w14:paraId="2A336648" w14:textId="77777777" w:rsidR="00F25A55" w:rsidRPr="00E034B2" w:rsidRDefault="00F25A55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78"/>
        <w:gridCol w:w="796"/>
        <w:gridCol w:w="1136"/>
        <w:gridCol w:w="854"/>
      </w:tblGrid>
      <w:tr w:rsidR="00E439C0" w14:paraId="787DB644" w14:textId="77777777" w:rsidTr="00D101A6">
        <w:trPr>
          <w:cantSplit/>
          <w:trHeight w:val="193"/>
        </w:trPr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E7A6E9" w14:textId="77777777" w:rsidR="00E439C0" w:rsidRDefault="00E439C0" w:rsidP="00A21DD9">
            <w:pPr>
              <w:jc w:val="center"/>
              <w:rPr>
                <w:sz w:val="16"/>
              </w:rPr>
            </w:pPr>
            <w:r w:rsidRPr="00E439C0">
              <w:rPr>
                <w:b/>
                <w:sz w:val="18"/>
                <w:szCs w:val="18"/>
              </w:rPr>
              <w:t xml:space="preserve">Schwächen des Schiedsrichters </w:t>
            </w:r>
            <w:r w:rsidR="00A21DD9" w:rsidRPr="00A21DD9">
              <w:rPr>
                <w:sz w:val="14"/>
                <w:szCs w:val="14"/>
              </w:rPr>
              <w:t xml:space="preserve">&lt; </w:t>
            </w:r>
            <w:r w:rsidR="00A21DD9" w:rsidRPr="00A21DD9">
              <w:rPr>
                <w:b/>
                <w:sz w:val="14"/>
                <w:szCs w:val="14"/>
              </w:rPr>
              <w:t>A</w:t>
            </w:r>
            <w:r w:rsidRPr="00A21DD9">
              <w:rPr>
                <w:b/>
                <w:sz w:val="14"/>
                <w:szCs w:val="14"/>
              </w:rPr>
              <w:t>nkreuzen</w:t>
            </w:r>
            <w:r w:rsidR="00A21DD9" w:rsidRPr="00A21DD9">
              <w:rPr>
                <w:sz w:val="14"/>
                <w:szCs w:val="14"/>
              </w:rPr>
              <w:t xml:space="preserve"> &gt;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21FAE873" w14:textId="77777777" w:rsidR="00E439C0" w:rsidRPr="000B2A1F" w:rsidRDefault="00E439C0" w:rsidP="000B2A1F">
            <w:pPr>
              <w:jc w:val="center"/>
              <w:rPr>
                <w:sz w:val="16"/>
              </w:rPr>
            </w:pPr>
            <w:r w:rsidRPr="000B2A1F">
              <w:rPr>
                <w:sz w:val="16"/>
              </w:rPr>
              <w:t>einmalig</w:t>
            </w: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1B45946" w14:textId="77777777" w:rsidR="00E439C0" w:rsidRPr="000B2A1F" w:rsidRDefault="00E439C0" w:rsidP="000B2A1F">
            <w:pPr>
              <w:jc w:val="center"/>
              <w:rPr>
                <w:sz w:val="16"/>
              </w:rPr>
            </w:pPr>
            <w:r w:rsidRPr="000B2A1F">
              <w:rPr>
                <w:sz w:val="16"/>
              </w:rPr>
              <w:t>gelegentlich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D18F92" w14:textId="77777777" w:rsidR="00E439C0" w:rsidRPr="000B2A1F" w:rsidRDefault="00E439C0" w:rsidP="000B2A1F">
            <w:pPr>
              <w:jc w:val="center"/>
              <w:rPr>
                <w:sz w:val="16"/>
              </w:rPr>
            </w:pPr>
            <w:r w:rsidRPr="000B2A1F">
              <w:rPr>
                <w:sz w:val="16"/>
              </w:rPr>
              <w:t>häufig</w:t>
            </w:r>
          </w:p>
        </w:tc>
      </w:tr>
      <w:tr w:rsidR="00E439C0" w14:paraId="3BFF9766" w14:textId="77777777" w:rsidTr="00C96053">
        <w:trPr>
          <w:cantSplit/>
          <w:trHeight w:val="236"/>
        </w:trPr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C65401" w14:textId="77777777" w:rsidR="00E439C0" w:rsidRPr="00E439C0" w:rsidRDefault="00C4264A" w:rsidP="002E21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E439C0" w:rsidRPr="00E439C0">
              <w:rPr>
                <w:sz w:val="18"/>
                <w:szCs w:val="18"/>
              </w:rPr>
              <w:t>ehlerhafte Handzeichen und Signale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91633D" w14:textId="77777777" w:rsidR="00E439C0" w:rsidRPr="00C96053" w:rsidRDefault="00E439C0" w:rsidP="00C96053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98C978" w14:textId="77777777" w:rsidR="00E439C0" w:rsidRPr="00C96053" w:rsidRDefault="00E439C0" w:rsidP="00C96053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75BDD0" w14:textId="77777777" w:rsidR="00E439C0" w:rsidRPr="00C96053" w:rsidRDefault="00E439C0" w:rsidP="00C96053">
            <w:pPr>
              <w:jc w:val="center"/>
              <w:rPr>
                <w:sz w:val="20"/>
              </w:rPr>
            </w:pPr>
          </w:p>
        </w:tc>
      </w:tr>
      <w:tr w:rsidR="00E439C0" w14:paraId="0B83D216" w14:textId="77777777" w:rsidTr="00C96053">
        <w:trPr>
          <w:cantSplit/>
          <w:trHeight w:val="236"/>
        </w:trPr>
        <w:tc>
          <w:tcPr>
            <w:tcW w:w="3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5FFECB" w14:textId="77777777" w:rsidR="00E439C0" w:rsidRPr="00DE334B" w:rsidRDefault="00A21DD9" w:rsidP="00383B49">
            <w:pPr>
              <w:rPr>
                <w:sz w:val="18"/>
                <w:szCs w:val="18"/>
              </w:rPr>
            </w:pPr>
            <w:r w:rsidRPr="00A21DD9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3-</w:t>
            </w:r>
            <w:r w:rsidR="00E439C0" w:rsidRPr="00DE334B">
              <w:rPr>
                <w:sz w:val="18"/>
                <w:szCs w:val="18"/>
              </w:rPr>
              <w:t>Sekunden</w:t>
            </w:r>
            <w:r>
              <w:rPr>
                <w:sz w:val="18"/>
                <w:szCs w:val="18"/>
              </w:rPr>
              <w:t>“</w:t>
            </w:r>
            <w:r w:rsidR="00E439C0" w:rsidRPr="00DE334B">
              <w:rPr>
                <w:sz w:val="18"/>
                <w:szCs w:val="18"/>
              </w:rPr>
              <w:t xml:space="preserve"> </w:t>
            </w:r>
            <w:r w:rsidR="00383B49">
              <w:rPr>
                <w:sz w:val="18"/>
                <w:szCs w:val="18"/>
              </w:rPr>
              <w:t xml:space="preserve">NICHT </w:t>
            </w:r>
            <w:r>
              <w:rPr>
                <w:sz w:val="18"/>
                <w:szCs w:val="18"/>
              </w:rPr>
              <w:t xml:space="preserve">bzw. </w:t>
            </w:r>
            <w:r w:rsidR="00383B49">
              <w:rPr>
                <w:sz w:val="18"/>
                <w:szCs w:val="18"/>
              </w:rPr>
              <w:t xml:space="preserve">ZU schnell </w:t>
            </w:r>
            <w:r w:rsidR="00E439C0" w:rsidRPr="00DE334B">
              <w:rPr>
                <w:sz w:val="18"/>
                <w:szCs w:val="18"/>
              </w:rPr>
              <w:t>gepfiffen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BE8A50" w14:textId="77777777" w:rsidR="00E439C0" w:rsidRPr="00C96053" w:rsidRDefault="00E439C0" w:rsidP="00C96053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CCED5C" w14:textId="77777777" w:rsidR="00E439C0" w:rsidRPr="00C96053" w:rsidRDefault="00E439C0" w:rsidP="00C96053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BADB82" w14:textId="77777777" w:rsidR="00E439C0" w:rsidRPr="00C96053" w:rsidRDefault="00E439C0" w:rsidP="00C96053">
            <w:pPr>
              <w:jc w:val="center"/>
              <w:rPr>
                <w:sz w:val="20"/>
              </w:rPr>
            </w:pPr>
          </w:p>
        </w:tc>
      </w:tr>
      <w:tr w:rsidR="00E439C0" w14:paraId="1A62F8D7" w14:textId="77777777" w:rsidTr="00C96053">
        <w:trPr>
          <w:cantSplit/>
          <w:trHeight w:val="236"/>
        </w:trPr>
        <w:tc>
          <w:tcPr>
            <w:tcW w:w="3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1F50E2" w14:textId="77777777" w:rsidR="00E439C0" w:rsidRDefault="00E439C0" w:rsidP="002E211B">
            <w:pPr>
              <w:rPr>
                <w:sz w:val="4"/>
              </w:rPr>
            </w:pPr>
          </w:p>
          <w:p w14:paraId="5B6EE576" w14:textId="77777777" w:rsidR="00E439C0" w:rsidRPr="00E439C0" w:rsidRDefault="00E439C0" w:rsidP="00A21DD9">
            <w:pPr>
              <w:rPr>
                <w:sz w:val="18"/>
                <w:szCs w:val="18"/>
              </w:rPr>
            </w:pPr>
            <w:r w:rsidRPr="00E439C0">
              <w:rPr>
                <w:sz w:val="18"/>
                <w:szCs w:val="18"/>
              </w:rPr>
              <w:t>Sc</w:t>
            </w:r>
            <w:r w:rsidR="005A61BE">
              <w:rPr>
                <w:sz w:val="18"/>
                <w:szCs w:val="18"/>
              </w:rPr>
              <w:t xml:space="preserve">hubfehler übersehen </w:t>
            </w:r>
            <w:r w:rsidR="00A21DD9">
              <w:rPr>
                <w:sz w:val="18"/>
                <w:szCs w:val="18"/>
              </w:rPr>
              <w:t>bzw.</w:t>
            </w:r>
            <w:r w:rsidR="005A61BE">
              <w:rPr>
                <w:sz w:val="18"/>
                <w:szCs w:val="18"/>
              </w:rPr>
              <w:t xml:space="preserve"> falsch </w:t>
            </w:r>
            <w:r w:rsidRPr="00E439C0">
              <w:rPr>
                <w:sz w:val="18"/>
                <w:szCs w:val="18"/>
              </w:rPr>
              <w:t>entschieden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65C745" w14:textId="77777777" w:rsidR="00E439C0" w:rsidRPr="00C96053" w:rsidRDefault="00E439C0" w:rsidP="00C96053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9A6F06" w14:textId="77777777" w:rsidR="00E439C0" w:rsidRPr="00C96053" w:rsidRDefault="00E439C0" w:rsidP="00C96053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A1DB32" w14:textId="77777777" w:rsidR="00E439C0" w:rsidRPr="00C96053" w:rsidRDefault="00E439C0" w:rsidP="00C96053">
            <w:pPr>
              <w:jc w:val="center"/>
              <w:rPr>
                <w:sz w:val="20"/>
              </w:rPr>
            </w:pPr>
          </w:p>
        </w:tc>
      </w:tr>
      <w:tr w:rsidR="00E439C0" w14:paraId="3488DFE3" w14:textId="77777777" w:rsidTr="00C96053">
        <w:trPr>
          <w:cantSplit/>
          <w:trHeight w:val="236"/>
        </w:trPr>
        <w:tc>
          <w:tcPr>
            <w:tcW w:w="3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F10441" w14:textId="77777777" w:rsidR="00E439C0" w:rsidRDefault="00E439C0" w:rsidP="002E211B">
            <w:pPr>
              <w:rPr>
                <w:b/>
                <w:sz w:val="4"/>
              </w:rPr>
            </w:pPr>
          </w:p>
          <w:p w14:paraId="763D1BA2" w14:textId="77777777" w:rsidR="00E439C0" w:rsidRPr="00DE334B" w:rsidRDefault="00E439C0" w:rsidP="00A21DD9">
            <w:pPr>
              <w:rPr>
                <w:sz w:val="18"/>
                <w:szCs w:val="18"/>
              </w:rPr>
            </w:pPr>
            <w:r w:rsidRPr="00A21DD9">
              <w:rPr>
                <w:b/>
                <w:color w:val="FF0000"/>
                <w:sz w:val="18"/>
                <w:szCs w:val="18"/>
              </w:rPr>
              <w:t>Zulässige</w:t>
            </w:r>
            <w:r w:rsidRPr="00DE334B">
              <w:rPr>
                <w:sz w:val="18"/>
                <w:szCs w:val="18"/>
              </w:rPr>
              <w:t xml:space="preserve"> Rollstuhlkontakte </w:t>
            </w:r>
            <w:r w:rsidR="00A21DD9">
              <w:rPr>
                <w:sz w:val="18"/>
                <w:szCs w:val="18"/>
              </w:rPr>
              <w:t>als Foul gepfiffen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5A16E1" w14:textId="77777777" w:rsidR="00E439C0" w:rsidRPr="00C96053" w:rsidRDefault="00E439C0" w:rsidP="00C96053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C877D" w14:textId="77777777" w:rsidR="00E439C0" w:rsidRPr="00C96053" w:rsidRDefault="00E439C0" w:rsidP="00C96053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568067" w14:textId="77777777" w:rsidR="00E439C0" w:rsidRPr="00C96053" w:rsidRDefault="00E439C0" w:rsidP="00C96053">
            <w:pPr>
              <w:jc w:val="center"/>
              <w:rPr>
                <w:sz w:val="20"/>
              </w:rPr>
            </w:pPr>
          </w:p>
        </w:tc>
      </w:tr>
      <w:tr w:rsidR="00E439C0" w14:paraId="735CFC84" w14:textId="77777777" w:rsidTr="00C96053">
        <w:trPr>
          <w:cantSplit/>
          <w:trHeight w:val="236"/>
        </w:trPr>
        <w:tc>
          <w:tcPr>
            <w:tcW w:w="3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01D3AC" w14:textId="77777777" w:rsidR="00E439C0" w:rsidRPr="00DE334B" w:rsidRDefault="00A21DD9" w:rsidP="00530F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Foulauslegung zu großzügig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22168C" w14:textId="77777777" w:rsidR="00E439C0" w:rsidRPr="00C96053" w:rsidRDefault="00E439C0" w:rsidP="00C96053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C7C106" w14:textId="77777777" w:rsidR="00E439C0" w:rsidRPr="00C96053" w:rsidRDefault="00E439C0" w:rsidP="00C96053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44A439" w14:textId="77777777" w:rsidR="00E439C0" w:rsidRPr="00C96053" w:rsidRDefault="00E439C0" w:rsidP="00C96053">
            <w:pPr>
              <w:jc w:val="center"/>
              <w:rPr>
                <w:sz w:val="20"/>
              </w:rPr>
            </w:pPr>
          </w:p>
        </w:tc>
      </w:tr>
      <w:tr w:rsidR="00E439C0" w14:paraId="6C9508DB" w14:textId="77777777" w:rsidTr="00C96053">
        <w:trPr>
          <w:cantSplit/>
          <w:trHeight w:val="236"/>
        </w:trPr>
        <w:tc>
          <w:tcPr>
            <w:tcW w:w="3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503DAD" w14:textId="77777777" w:rsidR="00E439C0" w:rsidRPr="000B4D9B" w:rsidRDefault="00A21DD9" w:rsidP="00530F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Foulauslegung zu eng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5AFB14" w14:textId="77777777" w:rsidR="00E439C0" w:rsidRPr="00C96053" w:rsidRDefault="00E439C0" w:rsidP="00C96053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5EF0F3" w14:textId="77777777" w:rsidR="00E439C0" w:rsidRPr="00C96053" w:rsidRDefault="00E439C0" w:rsidP="00C96053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4E8D70" w14:textId="77777777" w:rsidR="00E439C0" w:rsidRPr="00C96053" w:rsidRDefault="00E439C0" w:rsidP="00C96053">
            <w:pPr>
              <w:jc w:val="center"/>
              <w:rPr>
                <w:sz w:val="20"/>
              </w:rPr>
            </w:pPr>
          </w:p>
        </w:tc>
      </w:tr>
      <w:tr w:rsidR="00E439C0" w:rsidRPr="00A21DD9" w14:paraId="4E1CC395" w14:textId="77777777" w:rsidTr="00C96053">
        <w:trPr>
          <w:cantSplit/>
          <w:trHeight w:val="236"/>
        </w:trPr>
        <w:tc>
          <w:tcPr>
            <w:tcW w:w="3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81AD79" w14:textId="77777777" w:rsidR="00E439C0" w:rsidRPr="00A21DD9" w:rsidRDefault="00A21DD9" w:rsidP="002E211B">
            <w:pPr>
              <w:rPr>
                <w:sz w:val="18"/>
                <w:szCs w:val="18"/>
              </w:rPr>
            </w:pPr>
            <w:r w:rsidRPr="00E439C0">
              <w:rPr>
                <w:sz w:val="18"/>
                <w:szCs w:val="18"/>
              </w:rPr>
              <w:t>schaut häufig nicht zwischen die Rollstühle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E8D4CD" w14:textId="77777777" w:rsidR="00E439C0" w:rsidRPr="00C96053" w:rsidRDefault="00E439C0" w:rsidP="00C96053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3867C8" w14:textId="77777777" w:rsidR="00E439C0" w:rsidRPr="00C96053" w:rsidRDefault="00E439C0" w:rsidP="00C96053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23D0C" w14:textId="77777777" w:rsidR="00E439C0" w:rsidRPr="00C96053" w:rsidRDefault="00E439C0" w:rsidP="00C96053">
            <w:pPr>
              <w:jc w:val="center"/>
              <w:rPr>
                <w:sz w:val="20"/>
              </w:rPr>
            </w:pPr>
          </w:p>
        </w:tc>
      </w:tr>
      <w:tr w:rsidR="00E439C0" w14:paraId="47F0B8B9" w14:textId="77777777" w:rsidTr="00C96053">
        <w:trPr>
          <w:cantSplit/>
          <w:trHeight w:val="236"/>
        </w:trPr>
        <w:tc>
          <w:tcPr>
            <w:tcW w:w="397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881D3F" w14:textId="77777777" w:rsidR="00E439C0" w:rsidRPr="00E439C0" w:rsidRDefault="00A21DD9" w:rsidP="00A21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Handzeichen nicht klar zu erkennen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D6C5DD" w14:textId="77777777" w:rsidR="00E439C0" w:rsidRPr="00C96053" w:rsidRDefault="00E439C0" w:rsidP="00C96053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902C" w14:textId="77777777" w:rsidR="00E439C0" w:rsidRPr="00C96053" w:rsidRDefault="00E439C0" w:rsidP="00C96053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B49624" w14:textId="77777777" w:rsidR="00E439C0" w:rsidRPr="00C96053" w:rsidRDefault="00E439C0" w:rsidP="00C96053">
            <w:pPr>
              <w:jc w:val="center"/>
              <w:rPr>
                <w:sz w:val="20"/>
              </w:rPr>
            </w:pPr>
          </w:p>
        </w:tc>
      </w:tr>
      <w:tr w:rsidR="00E439C0" w14:paraId="6C9C1590" w14:textId="77777777" w:rsidTr="00C96053">
        <w:trPr>
          <w:cantSplit/>
          <w:trHeight w:val="236"/>
        </w:trPr>
        <w:tc>
          <w:tcPr>
            <w:tcW w:w="3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EB5C48" w14:textId="77777777" w:rsidR="00E439C0" w:rsidRPr="00A21DD9" w:rsidRDefault="00A21DD9" w:rsidP="002E211B">
            <w:pPr>
              <w:rPr>
                <w:sz w:val="18"/>
                <w:szCs w:val="18"/>
              </w:rPr>
            </w:pPr>
            <w:r w:rsidRPr="00A21DD9">
              <w:rPr>
                <w:sz w:val="18"/>
                <w:szCs w:val="18"/>
              </w:rPr>
              <w:t>Fehlende Kommunikationsbereitschaft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403681" w14:textId="77777777" w:rsidR="00E439C0" w:rsidRPr="00C96053" w:rsidRDefault="00E439C0" w:rsidP="00C96053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F8E9" w14:textId="77777777" w:rsidR="00E439C0" w:rsidRPr="00C96053" w:rsidRDefault="00E439C0" w:rsidP="00C96053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94DAD5" w14:textId="77777777" w:rsidR="00E439C0" w:rsidRPr="00C96053" w:rsidRDefault="00E439C0" w:rsidP="00C96053">
            <w:pPr>
              <w:jc w:val="center"/>
              <w:rPr>
                <w:sz w:val="20"/>
              </w:rPr>
            </w:pPr>
          </w:p>
        </w:tc>
      </w:tr>
      <w:tr w:rsidR="00E439C0" w14:paraId="40711D29" w14:textId="77777777" w:rsidTr="00C96053">
        <w:trPr>
          <w:cantSplit/>
          <w:trHeight w:val="236"/>
        </w:trPr>
        <w:tc>
          <w:tcPr>
            <w:tcW w:w="397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F41CA4" w14:textId="77777777" w:rsidR="00E439C0" w:rsidRPr="00E439C0" w:rsidRDefault="00383B49" w:rsidP="002E21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E439C0" w:rsidRPr="00E439C0">
              <w:rPr>
                <w:sz w:val="18"/>
                <w:szCs w:val="18"/>
              </w:rPr>
              <w:t>nsicheres Auftreten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85A3" w14:textId="77777777" w:rsidR="00E439C0" w:rsidRPr="00C96053" w:rsidRDefault="00E439C0" w:rsidP="00C96053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91AF" w14:textId="77777777" w:rsidR="00E439C0" w:rsidRPr="00C96053" w:rsidRDefault="00E439C0" w:rsidP="00C96053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DBCDC0" w14:textId="77777777" w:rsidR="00E439C0" w:rsidRPr="00C96053" w:rsidRDefault="00E439C0" w:rsidP="00C96053">
            <w:pPr>
              <w:jc w:val="center"/>
              <w:rPr>
                <w:sz w:val="20"/>
              </w:rPr>
            </w:pPr>
          </w:p>
        </w:tc>
      </w:tr>
      <w:tr w:rsidR="00E60C98" w:rsidRPr="003139E5" w14:paraId="621E9C75" w14:textId="77777777" w:rsidTr="00C96053">
        <w:trPr>
          <w:cantSplit/>
          <w:trHeight w:val="236"/>
        </w:trPr>
        <w:tc>
          <w:tcPr>
            <w:tcW w:w="397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7882A3" w14:textId="77777777" w:rsidR="00E60C98" w:rsidRPr="003139E5" w:rsidRDefault="00382837" w:rsidP="00382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Entscheidung:</w:t>
            </w:r>
            <w:r w:rsidR="000916EE" w:rsidRPr="003139E5">
              <w:rPr>
                <w:sz w:val="18"/>
                <w:szCs w:val="18"/>
              </w:rPr>
              <w:t xml:space="preserve"> </w:t>
            </w:r>
            <w:r w:rsidR="003139E5" w:rsidRPr="003139E5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E60C98" w:rsidRPr="003139E5">
              <w:rPr>
                <w:color w:val="FF0000"/>
                <w:sz w:val="14"/>
                <w:szCs w:val="14"/>
                <w:u w:val="single"/>
              </w:rPr>
              <w:t>Defen</w:t>
            </w:r>
            <w:r w:rsidR="000916EE" w:rsidRPr="003139E5">
              <w:rPr>
                <w:color w:val="FF0000"/>
                <w:sz w:val="14"/>
                <w:szCs w:val="14"/>
                <w:u w:val="single"/>
              </w:rPr>
              <w:t>ce</w:t>
            </w:r>
            <w:proofErr w:type="spellEnd"/>
            <w:r w:rsidR="000916EE" w:rsidRPr="003139E5">
              <w:rPr>
                <w:color w:val="FF0000"/>
                <w:sz w:val="14"/>
                <w:szCs w:val="14"/>
                <w:u w:val="single"/>
              </w:rPr>
              <w:t xml:space="preserve"> </w:t>
            </w:r>
            <w:r w:rsidR="006969F1" w:rsidRPr="003139E5">
              <w:rPr>
                <w:color w:val="FF0000"/>
                <w:sz w:val="14"/>
                <w:szCs w:val="14"/>
                <w:u w:val="single"/>
              </w:rPr>
              <w:t xml:space="preserve"> </w:t>
            </w:r>
            <w:r w:rsidR="00AF2EF1">
              <w:rPr>
                <w:color w:val="FF0000"/>
                <w:sz w:val="14"/>
                <w:szCs w:val="14"/>
                <w:u w:val="single"/>
              </w:rPr>
              <w:t>?</w:t>
            </w:r>
            <w:proofErr w:type="gramEnd"/>
            <w:r w:rsidR="003139E5" w:rsidRPr="00AF2EF1">
              <w:rPr>
                <w:color w:val="FF0000"/>
                <w:sz w:val="14"/>
                <w:szCs w:val="14"/>
              </w:rPr>
              <w:t xml:space="preserve"> </w:t>
            </w:r>
            <w:r w:rsidR="00AF2EF1" w:rsidRPr="00AF2EF1">
              <w:rPr>
                <w:color w:val="FF0000"/>
                <w:sz w:val="14"/>
                <w:szCs w:val="14"/>
              </w:rPr>
              <w:t xml:space="preserve"> </w:t>
            </w:r>
            <w:proofErr w:type="gramStart"/>
            <w:r w:rsidR="00AF2EF1" w:rsidRPr="00AF2EF1">
              <w:rPr>
                <w:sz w:val="18"/>
                <w:szCs w:val="18"/>
              </w:rPr>
              <w:t xml:space="preserve">oder </w:t>
            </w:r>
            <w:r w:rsidR="00AF2EF1">
              <w:rPr>
                <w:sz w:val="18"/>
                <w:szCs w:val="18"/>
              </w:rPr>
              <w:t xml:space="preserve"> </w:t>
            </w:r>
            <w:r w:rsidR="00E60C98" w:rsidRPr="00AF2EF1">
              <w:rPr>
                <w:color w:val="0070C0"/>
                <w:sz w:val="14"/>
                <w:szCs w:val="14"/>
                <w:u w:val="single"/>
              </w:rPr>
              <w:t>Offen</w:t>
            </w:r>
            <w:r w:rsidR="000916EE" w:rsidRPr="00AF2EF1">
              <w:rPr>
                <w:color w:val="0070C0"/>
                <w:sz w:val="14"/>
                <w:szCs w:val="14"/>
                <w:u w:val="single"/>
              </w:rPr>
              <w:t>ce</w:t>
            </w:r>
            <w:proofErr w:type="gramEnd"/>
            <w:r w:rsidR="00AF2EF1">
              <w:rPr>
                <w:color w:val="0070C0"/>
                <w:sz w:val="14"/>
                <w:szCs w:val="14"/>
                <w:u w:val="single"/>
              </w:rPr>
              <w:t xml:space="preserve"> </w:t>
            </w:r>
            <w:r>
              <w:rPr>
                <w:color w:val="0070C0"/>
                <w:sz w:val="14"/>
                <w:szCs w:val="14"/>
                <w:u w:val="single"/>
              </w:rPr>
              <w:t xml:space="preserve"> </w:t>
            </w:r>
            <w:r w:rsidR="00AF2EF1">
              <w:rPr>
                <w:color w:val="0070C0"/>
                <w:sz w:val="14"/>
                <w:szCs w:val="14"/>
                <w:u w:val="single"/>
              </w:rPr>
              <w:t>?</w:t>
            </w:r>
            <w:r w:rsidR="00530FD4" w:rsidRPr="003139E5">
              <w:rPr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Foul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91C4" w14:textId="77777777" w:rsidR="00E60C98" w:rsidRPr="00C96053" w:rsidRDefault="00E60C98" w:rsidP="00C96053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CAEC" w14:textId="77777777" w:rsidR="00E60C98" w:rsidRPr="00C96053" w:rsidRDefault="00E60C98" w:rsidP="00C96053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41747C" w14:textId="77777777" w:rsidR="00E60C98" w:rsidRPr="00C96053" w:rsidRDefault="00E60C98" w:rsidP="00C96053">
            <w:pPr>
              <w:jc w:val="center"/>
              <w:rPr>
                <w:sz w:val="20"/>
              </w:rPr>
            </w:pPr>
          </w:p>
        </w:tc>
      </w:tr>
      <w:tr w:rsidR="00E439C0" w14:paraId="4382CCAF" w14:textId="77777777" w:rsidTr="00C96053">
        <w:trPr>
          <w:cantSplit/>
          <w:trHeight w:val="267"/>
        </w:trPr>
        <w:tc>
          <w:tcPr>
            <w:tcW w:w="397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6517A2" w14:textId="77777777" w:rsidR="00E439C0" w:rsidRPr="00E439C0" w:rsidRDefault="00E439C0" w:rsidP="002E211B">
            <w:pPr>
              <w:rPr>
                <w:sz w:val="18"/>
                <w:szCs w:val="18"/>
              </w:rPr>
            </w:pPr>
            <w:r w:rsidRPr="00E439C0">
              <w:rPr>
                <w:sz w:val="18"/>
                <w:szCs w:val="18"/>
              </w:rPr>
              <w:t>keine gleichmäßige Linie zu erkennen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48879C" w14:textId="77777777" w:rsidR="00E439C0" w:rsidRPr="00C96053" w:rsidRDefault="00E439C0" w:rsidP="00C96053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871268" w14:textId="77777777" w:rsidR="00E439C0" w:rsidRPr="00C96053" w:rsidRDefault="00E439C0" w:rsidP="00C96053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DA1C76" w14:textId="77777777" w:rsidR="00E439C0" w:rsidRPr="00C96053" w:rsidRDefault="00E439C0" w:rsidP="00C96053">
            <w:pPr>
              <w:jc w:val="center"/>
              <w:rPr>
                <w:sz w:val="20"/>
              </w:rPr>
            </w:pPr>
          </w:p>
        </w:tc>
      </w:tr>
      <w:tr w:rsidR="00E439C0" w14:paraId="6E62EF58" w14:textId="77777777" w:rsidTr="00F95682">
        <w:trPr>
          <w:cantSplit/>
          <w:trHeight w:val="431"/>
        </w:trPr>
        <w:tc>
          <w:tcPr>
            <w:tcW w:w="3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BF32C0C" w14:textId="77777777" w:rsidR="00E439C0" w:rsidRPr="00F95682" w:rsidRDefault="00263C8D" w:rsidP="00BD2F67">
            <w:pPr>
              <w:rPr>
                <w:sz w:val="12"/>
                <w:szCs w:val="12"/>
              </w:rPr>
            </w:pPr>
            <w:r w:rsidRPr="00F95682">
              <w:rPr>
                <w:sz w:val="12"/>
                <w:szCs w:val="12"/>
              </w:rPr>
              <w:t>Sonstige Bemerkungen</w:t>
            </w:r>
          </w:p>
          <w:p w14:paraId="0AED6D01" w14:textId="77777777" w:rsidR="00C4264A" w:rsidRPr="00C4264A" w:rsidRDefault="00C4264A" w:rsidP="00BD2F67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14:paraId="517B6C05" w14:textId="77777777" w:rsidR="00E439C0" w:rsidRDefault="00E439C0" w:rsidP="00E60C98">
            <w:pPr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14:paraId="06EBDF8D" w14:textId="77777777" w:rsidR="00E439C0" w:rsidRDefault="00E439C0">
            <w:pPr>
              <w:jc w:val="center"/>
              <w:rPr>
                <w:sz w:val="14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1EBCEA2" w14:textId="77777777" w:rsidR="00E439C0" w:rsidRDefault="00E439C0">
            <w:pPr>
              <w:jc w:val="center"/>
              <w:rPr>
                <w:sz w:val="14"/>
              </w:rPr>
            </w:pPr>
          </w:p>
        </w:tc>
      </w:tr>
    </w:tbl>
    <w:p w14:paraId="648502A5" w14:textId="77777777" w:rsidR="005220C2" w:rsidRDefault="005220C2" w:rsidP="005220C2">
      <w:pPr>
        <w:jc w:val="both"/>
        <w:rPr>
          <w:sz w:val="14"/>
        </w:rPr>
      </w:pPr>
    </w:p>
    <w:p w14:paraId="5DC3618F" w14:textId="77777777" w:rsidR="00455303" w:rsidRDefault="00455303">
      <w:pPr>
        <w:rPr>
          <w:b/>
          <w:sz w:val="18"/>
          <w:szCs w:val="18"/>
        </w:rPr>
      </w:pPr>
    </w:p>
    <w:p w14:paraId="2B82A130" w14:textId="77777777" w:rsidR="00455303" w:rsidRDefault="00455303">
      <w:pPr>
        <w:rPr>
          <w:b/>
          <w:sz w:val="18"/>
          <w:szCs w:val="18"/>
        </w:rPr>
      </w:pPr>
      <w:r>
        <w:rPr>
          <w:b/>
          <w:sz w:val="18"/>
          <w:szCs w:val="18"/>
        </w:rPr>
        <w:t>Datum: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____________________</w:t>
      </w:r>
    </w:p>
    <w:p w14:paraId="4D6E7A0A" w14:textId="77777777" w:rsidR="00455303" w:rsidRDefault="00455303">
      <w:pPr>
        <w:rPr>
          <w:b/>
          <w:sz w:val="18"/>
          <w:szCs w:val="18"/>
        </w:rPr>
      </w:pPr>
    </w:p>
    <w:p w14:paraId="224CB60A" w14:textId="77777777" w:rsidR="00455303" w:rsidRPr="00455303" w:rsidRDefault="00455303">
      <w:pPr>
        <w:rPr>
          <w:b/>
          <w:sz w:val="18"/>
          <w:szCs w:val="18"/>
        </w:rPr>
      </w:pPr>
      <w:r>
        <w:rPr>
          <w:b/>
          <w:sz w:val="18"/>
          <w:szCs w:val="18"/>
        </w:rPr>
        <w:t>Liga: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____________________</w:t>
      </w:r>
    </w:p>
    <w:p w14:paraId="73F06064" w14:textId="77777777" w:rsidR="00455303" w:rsidRDefault="00455303">
      <w:pPr>
        <w:rPr>
          <w:b/>
          <w:sz w:val="18"/>
          <w:szCs w:val="18"/>
        </w:rPr>
      </w:pPr>
    </w:p>
    <w:p w14:paraId="67AED676" w14:textId="77777777" w:rsidR="00455303" w:rsidRDefault="00455303">
      <w:pPr>
        <w:rPr>
          <w:b/>
          <w:sz w:val="18"/>
          <w:szCs w:val="18"/>
        </w:rPr>
      </w:pPr>
      <w:r>
        <w:rPr>
          <w:b/>
          <w:sz w:val="18"/>
          <w:szCs w:val="18"/>
        </w:rPr>
        <w:t>Spielnummer: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_____</w:t>
      </w:r>
    </w:p>
    <w:p w14:paraId="396649B4" w14:textId="77777777" w:rsidR="00455303" w:rsidRDefault="00455303">
      <w:pPr>
        <w:rPr>
          <w:b/>
          <w:sz w:val="18"/>
          <w:szCs w:val="18"/>
        </w:rPr>
      </w:pPr>
    </w:p>
    <w:p w14:paraId="24265A41" w14:textId="77777777" w:rsidR="00455303" w:rsidRDefault="00455303">
      <w:pPr>
        <w:rPr>
          <w:b/>
          <w:sz w:val="18"/>
          <w:szCs w:val="18"/>
        </w:rPr>
      </w:pPr>
      <w:r>
        <w:rPr>
          <w:b/>
          <w:sz w:val="18"/>
          <w:szCs w:val="18"/>
        </w:rPr>
        <w:t>Spielpaarung: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___________________</w:t>
      </w:r>
      <w:proofErr w:type="gramStart"/>
      <w:r>
        <w:rPr>
          <w:b/>
          <w:sz w:val="18"/>
          <w:szCs w:val="18"/>
        </w:rPr>
        <w:t>_  :</w:t>
      </w:r>
      <w:proofErr w:type="gramEnd"/>
      <w:r>
        <w:rPr>
          <w:b/>
          <w:sz w:val="18"/>
          <w:szCs w:val="18"/>
        </w:rPr>
        <w:t xml:space="preserve">  ____________________</w:t>
      </w:r>
    </w:p>
    <w:p w14:paraId="6E613D9C" w14:textId="77777777" w:rsidR="00455303" w:rsidRDefault="00455303">
      <w:pPr>
        <w:rPr>
          <w:b/>
          <w:sz w:val="18"/>
          <w:szCs w:val="18"/>
        </w:rPr>
      </w:pPr>
    </w:p>
    <w:p w14:paraId="23858D3F" w14:textId="77777777" w:rsidR="00455303" w:rsidRDefault="00455303">
      <w:pPr>
        <w:rPr>
          <w:b/>
          <w:sz w:val="18"/>
          <w:szCs w:val="18"/>
        </w:rPr>
      </w:pPr>
      <w:r>
        <w:rPr>
          <w:b/>
          <w:sz w:val="18"/>
          <w:szCs w:val="18"/>
        </w:rPr>
        <w:t>Endergebnis: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____</w:t>
      </w:r>
      <w:proofErr w:type="gramStart"/>
      <w:r>
        <w:rPr>
          <w:b/>
          <w:sz w:val="18"/>
          <w:szCs w:val="18"/>
        </w:rPr>
        <w:t>_  :</w:t>
      </w:r>
      <w:proofErr w:type="gramEnd"/>
      <w:r>
        <w:rPr>
          <w:b/>
          <w:sz w:val="18"/>
          <w:szCs w:val="18"/>
        </w:rPr>
        <w:t xml:space="preserve">  _____</w:t>
      </w:r>
    </w:p>
    <w:p w14:paraId="5588823A" w14:textId="77777777" w:rsidR="00455303" w:rsidRDefault="00455303">
      <w:pPr>
        <w:rPr>
          <w:b/>
          <w:sz w:val="18"/>
          <w:szCs w:val="18"/>
        </w:rPr>
      </w:pPr>
    </w:p>
    <w:p w14:paraId="70F8CAD3" w14:textId="77777777" w:rsidR="00455303" w:rsidRPr="00455303" w:rsidRDefault="00455303">
      <w:pPr>
        <w:rPr>
          <w:b/>
          <w:sz w:val="18"/>
          <w:szCs w:val="18"/>
        </w:rPr>
      </w:pPr>
      <w:r>
        <w:rPr>
          <w:b/>
          <w:sz w:val="18"/>
          <w:szCs w:val="18"/>
        </w:rPr>
        <w:t>Halbzeitergebnis:</w:t>
      </w:r>
      <w:r>
        <w:rPr>
          <w:b/>
          <w:sz w:val="18"/>
          <w:szCs w:val="18"/>
        </w:rPr>
        <w:tab/>
        <w:t>____</w:t>
      </w:r>
      <w:proofErr w:type="gramStart"/>
      <w:r>
        <w:rPr>
          <w:b/>
          <w:sz w:val="18"/>
          <w:szCs w:val="18"/>
        </w:rPr>
        <w:t>_  :</w:t>
      </w:r>
      <w:proofErr w:type="gramEnd"/>
      <w:r>
        <w:rPr>
          <w:b/>
          <w:sz w:val="18"/>
          <w:szCs w:val="18"/>
        </w:rPr>
        <w:t xml:space="preserve">  _____</w:t>
      </w:r>
    </w:p>
    <w:p w14:paraId="138A061A" w14:textId="77777777" w:rsidR="00FE2D31" w:rsidRPr="00FE2D31" w:rsidRDefault="00FE2D31" w:rsidP="00774D84">
      <w:pPr>
        <w:rPr>
          <w:b/>
          <w:sz w:val="18"/>
          <w:szCs w:val="18"/>
        </w:rPr>
      </w:pPr>
    </w:p>
    <w:p w14:paraId="3118DA41" w14:textId="77777777" w:rsidR="00FE2D31" w:rsidRPr="003F04C0" w:rsidRDefault="00FE2D31" w:rsidP="00774D84">
      <w:pPr>
        <w:rPr>
          <w:b/>
          <w:sz w:val="16"/>
          <w:szCs w:val="16"/>
        </w:rPr>
      </w:pPr>
    </w:p>
    <w:p w14:paraId="2179BC0B" w14:textId="77777777" w:rsidR="00774D84" w:rsidRDefault="00774D84" w:rsidP="00774D84">
      <w:pPr>
        <w:rPr>
          <w:sz w:val="18"/>
          <w:szCs w:val="18"/>
        </w:rPr>
      </w:pPr>
      <w:r>
        <w:rPr>
          <w:sz w:val="18"/>
          <w:szCs w:val="18"/>
        </w:rPr>
        <w:t xml:space="preserve">- - - - - - - - - - - - - - - - - - - - - - - - - - - - - - - - - - - - - - - - - - - - - - - - - - - - - - - - - - - - - - - </w:t>
      </w:r>
    </w:p>
    <w:p w14:paraId="562FAFF6" w14:textId="77777777" w:rsidR="00774D84" w:rsidRPr="00774D84" w:rsidRDefault="00774D84" w:rsidP="00774D84">
      <w:pPr>
        <w:rPr>
          <w:sz w:val="10"/>
          <w:szCs w:val="10"/>
        </w:rPr>
      </w:pPr>
    </w:p>
    <w:p w14:paraId="7E7E5285" w14:textId="77777777" w:rsidR="00774D84" w:rsidRPr="00774D84" w:rsidRDefault="00774D84" w:rsidP="00774D84">
      <w:pPr>
        <w:rPr>
          <w:sz w:val="18"/>
          <w:szCs w:val="18"/>
        </w:rPr>
      </w:pPr>
      <w:r>
        <w:rPr>
          <w:sz w:val="18"/>
          <w:szCs w:val="18"/>
        </w:rPr>
        <w:t>Beurteilender Verein:</w:t>
      </w:r>
      <w:r>
        <w:rPr>
          <w:sz w:val="18"/>
          <w:szCs w:val="18"/>
        </w:rPr>
        <w:tab/>
      </w:r>
      <w:r w:rsidRPr="00774D84">
        <w:rPr>
          <w:sz w:val="18"/>
          <w:szCs w:val="18"/>
        </w:rPr>
        <w:t>____________________</w:t>
      </w:r>
    </w:p>
    <w:p w14:paraId="4F30B692" w14:textId="77777777" w:rsidR="00697ECE" w:rsidRPr="00774D84" w:rsidRDefault="00774D84" w:rsidP="00774D84">
      <w:pPr>
        <w:rPr>
          <w:sz w:val="18"/>
          <w:szCs w:val="18"/>
        </w:rPr>
      </w:pPr>
      <w:r>
        <w:rPr>
          <w:sz w:val="18"/>
          <w:szCs w:val="18"/>
        </w:rPr>
        <w:t>Name des Beurteilers:</w:t>
      </w:r>
      <w:r>
        <w:rPr>
          <w:sz w:val="18"/>
          <w:szCs w:val="18"/>
        </w:rPr>
        <w:tab/>
        <w:t>____________________</w:t>
      </w:r>
    </w:p>
    <w:p w14:paraId="1AD8DB6E" w14:textId="77777777" w:rsidR="009C3485" w:rsidRPr="00E901A6" w:rsidRDefault="00F25A55">
      <w:pPr>
        <w:rPr>
          <w:sz w:val="16"/>
          <w:szCs w:val="16"/>
        </w:rPr>
      </w:pPr>
      <w:r>
        <w:rPr>
          <w:sz w:val="14"/>
        </w:rPr>
        <w:br w:type="column"/>
      </w:r>
    </w:p>
    <w:tbl>
      <w:tblPr>
        <w:tblW w:w="6733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9"/>
        <w:gridCol w:w="738"/>
        <w:gridCol w:w="3686"/>
      </w:tblGrid>
      <w:tr w:rsidR="00F25A55" w14:paraId="509C7FEF" w14:textId="77777777" w:rsidTr="00FC3F1E">
        <w:tc>
          <w:tcPr>
            <w:tcW w:w="2309" w:type="dxa"/>
          </w:tcPr>
          <w:p w14:paraId="0C66BD04" w14:textId="77777777" w:rsidR="00F25A55" w:rsidRDefault="00F25A5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2. </w:t>
            </w:r>
            <w:proofErr w:type="gramStart"/>
            <w:r>
              <w:rPr>
                <w:b/>
                <w:sz w:val="16"/>
              </w:rPr>
              <w:t>Schiedsrichter :</w:t>
            </w:r>
            <w:proofErr w:type="gramEnd"/>
          </w:p>
        </w:tc>
        <w:tc>
          <w:tcPr>
            <w:tcW w:w="738" w:type="dxa"/>
          </w:tcPr>
          <w:p w14:paraId="5C6E02D1" w14:textId="77777777" w:rsidR="00F25A55" w:rsidRDefault="00F25A5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Name: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36EE6E5" w14:textId="77777777" w:rsidR="00F25A55" w:rsidRDefault="00F25A55">
            <w:pPr>
              <w:rPr>
                <w:b/>
                <w:sz w:val="16"/>
              </w:rPr>
            </w:pPr>
          </w:p>
        </w:tc>
      </w:tr>
    </w:tbl>
    <w:p w14:paraId="1EE4DC20" w14:textId="77777777" w:rsidR="00F25A55" w:rsidRDefault="00F25A55">
      <w:pPr>
        <w:rPr>
          <w:sz w:val="14"/>
        </w:rPr>
      </w:pPr>
    </w:p>
    <w:tbl>
      <w:tblPr>
        <w:tblW w:w="6749" w:type="dxa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44"/>
        <w:gridCol w:w="1021"/>
        <w:gridCol w:w="1021"/>
        <w:gridCol w:w="1021"/>
        <w:gridCol w:w="1021"/>
        <w:gridCol w:w="1021"/>
      </w:tblGrid>
      <w:tr w:rsidR="00240F05" w14:paraId="5D9ACB51" w14:textId="77777777" w:rsidTr="00132860">
        <w:trPr>
          <w:cantSplit/>
        </w:trPr>
        <w:tc>
          <w:tcPr>
            <w:tcW w:w="1644" w:type="dxa"/>
          </w:tcPr>
          <w:p w14:paraId="4CDD8B78" w14:textId="77777777" w:rsidR="00240F05" w:rsidRPr="00C858AF" w:rsidRDefault="00240F05" w:rsidP="00284008">
            <w:pPr>
              <w:jc w:val="center"/>
              <w:rPr>
                <w:b/>
                <w:sz w:val="14"/>
              </w:rPr>
            </w:pPr>
            <w:r w:rsidRPr="00C858AF">
              <w:rPr>
                <w:b/>
                <w:sz w:val="14"/>
              </w:rPr>
              <w:t>Bewertung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3C5E3F" w14:textId="77777777" w:rsidR="00240F05" w:rsidRPr="00C858AF" w:rsidRDefault="00240F05" w:rsidP="00132860">
            <w:pPr>
              <w:jc w:val="center"/>
              <w:rPr>
                <w:b/>
                <w:sz w:val="14"/>
              </w:rPr>
            </w:pPr>
            <w:r w:rsidRPr="00C858AF">
              <w:rPr>
                <w:b/>
                <w:sz w:val="14"/>
              </w:rPr>
              <w:t>sehr gut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F8870E" w14:textId="77777777" w:rsidR="00240F05" w:rsidRPr="00C858AF" w:rsidRDefault="00240F05" w:rsidP="00132860">
            <w:pPr>
              <w:jc w:val="center"/>
              <w:rPr>
                <w:b/>
                <w:sz w:val="14"/>
              </w:rPr>
            </w:pPr>
            <w:r w:rsidRPr="00C858AF">
              <w:rPr>
                <w:b/>
                <w:sz w:val="14"/>
              </w:rPr>
              <w:t>gut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61FAB4" w14:textId="77777777" w:rsidR="00240F05" w:rsidRPr="00C858AF" w:rsidRDefault="00240F05" w:rsidP="00132860">
            <w:pPr>
              <w:jc w:val="center"/>
              <w:rPr>
                <w:b/>
                <w:sz w:val="14"/>
              </w:rPr>
            </w:pPr>
            <w:r w:rsidRPr="00C858AF">
              <w:rPr>
                <w:b/>
                <w:sz w:val="14"/>
              </w:rPr>
              <w:t>befriedigend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BA456" w14:textId="77777777" w:rsidR="00240F05" w:rsidRPr="00C858AF" w:rsidRDefault="00240F05" w:rsidP="00132860">
            <w:pPr>
              <w:jc w:val="center"/>
              <w:rPr>
                <w:b/>
                <w:sz w:val="14"/>
              </w:rPr>
            </w:pPr>
            <w:r w:rsidRPr="00C858AF">
              <w:rPr>
                <w:b/>
                <w:sz w:val="14"/>
              </w:rPr>
              <w:t>ausreichend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3C1BA9" w14:textId="77777777" w:rsidR="00240F05" w:rsidRPr="00C858AF" w:rsidRDefault="00240F05" w:rsidP="00132860">
            <w:pPr>
              <w:jc w:val="center"/>
              <w:rPr>
                <w:b/>
                <w:sz w:val="14"/>
              </w:rPr>
            </w:pPr>
            <w:r w:rsidRPr="00C858AF">
              <w:rPr>
                <w:b/>
                <w:sz w:val="14"/>
              </w:rPr>
              <w:t>nicht</w:t>
            </w:r>
          </w:p>
          <w:p w14:paraId="23FDE083" w14:textId="77777777" w:rsidR="00240F05" w:rsidRPr="00240F05" w:rsidRDefault="00240F05" w:rsidP="00132860">
            <w:pPr>
              <w:jc w:val="center"/>
              <w:rPr>
                <w:sz w:val="14"/>
              </w:rPr>
            </w:pPr>
            <w:r w:rsidRPr="00240F05">
              <w:rPr>
                <w:sz w:val="14"/>
              </w:rPr>
              <w:t>ausreichend</w:t>
            </w:r>
          </w:p>
        </w:tc>
      </w:tr>
      <w:tr w:rsidR="00F25A55" w14:paraId="1C30E4F7" w14:textId="77777777" w:rsidTr="000E7271">
        <w:trPr>
          <w:cantSplit/>
        </w:trPr>
        <w:tc>
          <w:tcPr>
            <w:tcW w:w="1644" w:type="dxa"/>
          </w:tcPr>
          <w:p w14:paraId="1676D871" w14:textId="77777777" w:rsidR="00F25A55" w:rsidRDefault="00F25A55">
            <w:pPr>
              <w:jc w:val="center"/>
              <w:rPr>
                <w:b/>
                <w:sz w:val="1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5A1DBF" w14:textId="77777777" w:rsidR="00F25A55" w:rsidRPr="00C858AF" w:rsidRDefault="00F25A55" w:rsidP="000E7271">
            <w:pPr>
              <w:jc w:val="center"/>
              <w:rPr>
                <w:b/>
                <w:sz w:val="14"/>
              </w:rPr>
            </w:pPr>
            <w:r w:rsidRPr="00C858AF">
              <w:rPr>
                <w:b/>
                <w:sz w:val="14"/>
              </w:rPr>
              <w:t xml:space="preserve">5   </w:t>
            </w:r>
            <w:r w:rsidRPr="000E7271">
              <w:rPr>
                <w:sz w:val="14"/>
              </w:rPr>
              <w:t>Punkte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4341927" w14:textId="77777777" w:rsidR="00F25A55" w:rsidRPr="00C858AF" w:rsidRDefault="00F25A55" w:rsidP="000E7271">
            <w:pPr>
              <w:jc w:val="center"/>
              <w:rPr>
                <w:b/>
                <w:sz w:val="14"/>
              </w:rPr>
            </w:pPr>
            <w:r w:rsidRPr="00C858AF">
              <w:rPr>
                <w:b/>
                <w:sz w:val="14"/>
              </w:rPr>
              <w:t>4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B5D52B" w14:textId="77777777" w:rsidR="00F25A55" w:rsidRPr="00C858AF" w:rsidRDefault="00F25A55" w:rsidP="000E7271">
            <w:pPr>
              <w:jc w:val="center"/>
              <w:rPr>
                <w:b/>
                <w:sz w:val="14"/>
              </w:rPr>
            </w:pPr>
            <w:r w:rsidRPr="00C858AF">
              <w:rPr>
                <w:b/>
                <w:sz w:val="14"/>
              </w:rPr>
              <w:t>3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BFB0F6" w14:textId="77777777" w:rsidR="00F25A55" w:rsidRPr="00C858AF" w:rsidRDefault="00F25A55" w:rsidP="000E7271">
            <w:pPr>
              <w:jc w:val="center"/>
              <w:rPr>
                <w:b/>
                <w:sz w:val="14"/>
              </w:rPr>
            </w:pPr>
            <w:r w:rsidRPr="00C858AF">
              <w:rPr>
                <w:b/>
                <w:sz w:val="14"/>
              </w:rPr>
              <w:t>2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F474C7" w14:textId="77777777" w:rsidR="00F25A55" w:rsidRPr="00C858AF" w:rsidRDefault="00F25A55" w:rsidP="000E7271">
            <w:pPr>
              <w:jc w:val="center"/>
              <w:rPr>
                <w:b/>
                <w:sz w:val="14"/>
              </w:rPr>
            </w:pPr>
            <w:r w:rsidRPr="00C858AF">
              <w:rPr>
                <w:b/>
                <w:sz w:val="14"/>
              </w:rPr>
              <w:t>1</w:t>
            </w:r>
          </w:p>
        </w:tc>
      </w:tr>
      <w:tr w:rsidR="00F25A55" w14:paraId="3B4646F9" w14:textId="77777777" w:rsidTr="00FC3F1E">
        <w:trPr>
          <w:cantSplit/>
        </w:trPr>
        <w:tc>
          <w:tcPr>
            <w:tcW w:w="1644" w:type="dxa"/>
          </w:tcPr>
          <w:p w14:paraId="1ACC9626" w14:textId="77777777" w:rsidR="00F25A55" w:rsidRPr="00C858AF" w:rsidRDefault="00F60D05" w:rsidP="00F60D05">
            <w:pPr>
              <w:jc w:val="center"/>
              <w:rPr>
                <w:b/>
                <w:sz w:val="14"/>
              </w:rPr>
            </w:pPr>
            <w:r w:rsidRPr="0082378D">
              <w:rPr>
                <w:sz w:val="14"/>
              </w:rPr>
              <w:t xml:space="preserve">&lt; </w:t>
            </w:r>
            <w:r w:rsidR="00F72F89">
              <w:rPr>
                <w:b/>
                <w:sz w:val="14"/>
              </w:rPr>
              <w:t>A</w:t>
            </w:r>
            <w:r w:rsidR="00F25A55" w:rsidRPr="00C858AF">
              <w:rPr>
                <w:b/>
                <w:sz w:val="14"/>
              </w:rPr>
              <w:t>nkreuzen</w:t>
            </w:r>
            <w:r w:rsidRPr="0082378D">
              <w:rPr>
                <w:sz w:val="14"/>
              </w:rPr>
              <w:t xml:space="preserve"> &gt;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A8EF0C" w14:textId="77777777" w:rsidR="00F25A55" w:rsidRDefault="00F25A55">
            <w:pPr>
              <w:jc w:val="center"/>
              <w:rPr>
                <w:b/>
                <w:sz w:val="14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</w:tcPr>
          <w:p w14:paraId="2CE75E87" w14:textId="77777777" w:rsidR="00F25A55" w:rsidRDefault="00F25A55">
            <w:pPr>
              <w:jc w:val="center"/>
              <w:rPr>
                <w:b/>
                <w:sz w:val="1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22193D" w14:textId="77777777" w:rsidR="00F25A55" w:rsidRDefault="00F25A55">
            <w:pPr>
              <w:jc w:val="center"/>
              <w:rPr>
                <w:b/>
                <w:sz w:val="14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F1BD8" w14:textId="77777777" w:rsidR="00F25A55" w:rsidRDefault="00F25A55">
            <w:pPr>
              <w:jc w:val="center"/>
              <w:rPr>
                <w:b/>
                <w:sz w:val="14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BE969" w14:textId="77777777" w:rsidR="00F25A55" w:rsidRDefault="00F25A55">
            <w:pPr>
              <w:jc w:val="center"/>
              <w:rPr>
                <w:b/>
                <w:sz w:val="14"/>
              </w:rPr>
            </w:pPr>
          </w:p>
        </w:tc>
      </w:tr>
    </w:tbl>
    <w:p w14:paraId="121D9288" w14:textId="77777777" w:rsidR="00F25A55" w:rsidRPr="000B4D9B" w:rsidRDefault="00F25A55">
      <w:pPr>
        <w:rPr>
          <w:sz w:val="16"/>
          <w:szCs w:val="16"/>
        </w:rPr>
      </w:pPr>
    </w:p>
    <w:tbl>
      <w:tblPr>
        <w:tblW w:w="6748" w:type="dxa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794"/>
        <w:gridCol w:w="1134"/>
        <w:gridCol w:w="851"/>
      </w:tblGrid>
      <w:tr w:rsidR="00DE334B" w14:paraId="677FA391" w14:textId="77777777" w:rsidTr="000B2A1F">
        <w:trPr>
          <w:cantSplit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8B173E" w14:textId="77777777" w:rsidR="00DE334B" w:rsidRDefault="00A21DD9" w:rsidP="000B2A1F">
            <w:pPr>
              <w:jc w:val="center"/>
              <w:rPr>
                <w:sz w:val="16"/>
              </w:rPr>
            </w:pPr>
            <w:r w:rsidRPr="00E439C0">
              <w:rPr>
                <w:b/>
                <w:sz w:val="18"/>
                <w:szCs w:val="18"/>
              </w:rPr>
              <w:t xml:space="preserve">Schwächen des Schiedsrichters </w:t>
            </w:r>
            <w:r w:rsidRPr="00A21DD9">
              <w:rPr>
                <w:sz w:val="14"/>
                <w:szCs w:val="14"/>
              </w:rPr>
              <w:t xml:space="preserve">&lt; </w:t>
            </w:r>
            <w:r w:rsidRPr="00A21DD9">
              <w:rPr>
                <w:b/>
                <w:sz w:val="14"/>
                <w:szCs w:val="14"/>
              </w:rPr>
              <w:t>Ankreuzen</w:t>
            </w:r>
            <w:r w:rsidRPr="00A21DD9">
              <w:rPr>
                <w:sz w:val="14"/>
                <w:szCs w:val="14"/>
              </w:rPr>
              <w:t xml:space="preserve"> &gt;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A0762F7" w14:textId="77777777" w:rsidR="00DE334B" w:rsidRPr="000B2A1F" w:rsidRDefault="00DE334B" w:rsidP="000B2A1F">
            <w:pPr>
              <w:jc w:val="center"/>
              <w:rPr>
                <w:sz w:val="16"/>
              </w:rPr>
            </w:pPr>
            <w:r w:rsidRPr="000B2A1F">
              <w:rPr>
                <w:sz w:val="16"/>
              </w:rPr>
              <w:t>einmalig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86C7578" w14:textId="77777777" w:rsidR="00DE334B" w:rsidRPr="000B2A1F" w:rsidRDefault="00846EA6" w:rsidP="000B2A1F">
            <w:pPr>
              <w:jc w:val="center"/>
              <w:rPr>
                <w:sz w:val="16"/>
              </w:rPr>
            </w:pPr>
            <w:r w:rsidRPr="000B2A1F">
              <w:rPr>
                <w:sz w:val="16"/>
              </w:rPr>
              <w:t>gelegentlich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E37156" w14:textId="77777777" w:rsidR="00DE334B" w:rsidRPr="000B2A1F" w:rsidRDefault="005A61BE" w:rsidP="000B2A1F">
            <w:pPr>
              <w:jc w:val="center"/>
              <w:rPr>
                <w:sz w:val="16"/>
              </w:rPr>
            </w:pPr>
            <w:r w:rsidRPr="000B2A1F">
              <w:rPr>
                <w:sz w:val="16"/>
              </w:rPr>
              <w:t>häufig</w:t>
            </w:r>
          </w:p>
        </w:tc>
      </w:tr>
      <w:tr w:rsidR="00C4264A" w14:paraId="59052089" w14:textId="77777777" w:rsidTr="00C96053">
        <w:trPr>
          <w:cantSplit/>
          <w:trHeight w:val="24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B2DBC7" w14:textId="77777777" w:rsidR="00C4264A" w:rsidRPr="00E439C0" w:rsidRDefault="00C4264A" w:rsidP="00092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E439C0">
              <w:rPr>
                <w:sz w:val="18"/>
                <w:szCs w:val="18"/>
              </w:rPr>
              <w:t>ehlerhafte Handzeichen und Signale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A61C90" w14:textId="77777777" w:rsidR="00C4264A" w:rsidRPr="00C96053" w:rsidRDefault="00C4264A" w:rsidP="00C960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A28DCA" w14:textId="77777777" w:rsidR="00C4264A" w:rsidRPr="00C96053" w:rsidRDefault="00C4264A" w:rsidP="00C9605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26512F" w14:textId="77777777" w:rsidR="00C4264A" w:rsidRPr="00C96053" w:rsidRDefault="00C4264A" w:rsidP="00C96053">
            <w:pPr>
              <w:jc w:val="center"/>
              <w:rPr>
                <w:sz w:val="20"/>
              </w:rPr>
            </w:pPr>
          </w:p>
        </w:tc>
      </w:tr>
      <w:tr w:rsidR="00C4264A" w14:paraId="607D6E18" w14:textId="77777777" w:rsidTr="00C96053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BE04E8" w14:textId="77777777" w:rsidR="00C4264A" w:rsidRPr="00DE334B" w:rsidRDefault="00C4264A" w:rsidP="00092D62">
            <w:pPr>
              <w:rPr>
                <w:sz w:val="18"/>
                <w:szCs w:val="18"/>
              </w:rPr>
            </w:pPr>
            <w:r w:rsidRPr="00A21DD9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3-</w:t>
            </w:r>
            <w:r w:rsidRPr="00DE334B">
              <w:rPr>
                <w:sz w:val="18"/>
                <w:szCs w:val="18"/>
              </w:rPr>
              <w:t>Sekunden</w:t>
            </w:r>
            <w:r>
              <w:rPr>
                <w:sz w:val="18"/>
                <w:szCs w:val="18"/>
              </w:rPr>
              <w:t>“</w:t>
            </w:r>
            <w:r w:rsidRPr="00DE33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NICHT bzw. ZU schnell </w:t>
            </w:r>
            <w:r w:rsidRPr="00DE334B">
              <w:rPr>
                <w:sz w:val="18"/>
                <w:szCs w:val="18"/>
              </w:rPr>
              <w:t>gepfiffen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CF1809" w14:textId="77777777" w:rsidR="00C4264A" w:rsidRPr="00C96053" w:rsidRDefault="00C4264A" w:rsidP="00C960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DA16B8" w14:textId="77777777" w:rsidR="00C4264A" w:rsidRPr="00C96053" w:rsidRDefault="00C4264A" w:rsidP="00C9605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A657A7" w14:textId="77777777" w:rsidR="00C4264A" w:rsidRPr="00C96053" w:rsidRDefault="00C4264A" w:rsidP="00C96053">
            <w:pPr>
              <w:jc w:val="center"/>
              <w:rPr>
                <w:sz w:val="20"/>
              </w:rPr>
            </w:pPr>
          </w:p>
        </w:tc>
      </w:tr>
      <w:tr w:rsidR="00C4264A" w14:paraId="3F755C4B" w14:textId="77777777" w:rsidTr="00C96053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F5730C" w14:textId="77777777" w:rsidR="00C4264A" w:rsidRDefault="00C4264A" w:rsidP="00092D62">
            <w:pPr>
              <w:rPr>
                <w:sz w:val="4"/>
              </w:rPr>
            </w:pPr>
          </w:p>
          <w:p w14:paraId="514B7584" w14:textId="77777777" w:rsidR="00C4264A" w:rsidRPr="00E439C0" w:rsidRDefault="00C4264A" w:rsidP="00092D62">
            <w:pPr>
              <w:rPr>
                <w:sz w:val="18"/>
                <w:szCs w:val="18"/>
              </w:rPr>
            </w:pPr>
            <w:r w:rsidRPr="00E439C0">
              <w:rPr>
                <w:sz w:val="18"/>
                <w:szCs w:val="18"/>
              </w:rPr>
              <w:t>Sc</w:t>
            </w:r>
            <w:r>
              <w:rPr>
                <w:sz w:val="18"/>
                <w:szCs w:val="18"/>
              </w:rPr>
              <w:t xml:space="preserve">hubfehler übersehen bzw. falsch </w:t>
            </w:r>
            <w:r w:rsidRPr="00E439C0">
              <w:rPr>
                <w:sz w:val="18"/>
                <w:szCs w:val="18"/>
              </w:rPr>
              <w:t>entschieden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E820D8" w14:textId="77777777" w:rsidR="00C4264A" w:rsidRPr="00C96053" w:rsidRDefault="00C4264A" w:rsidP="00C960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40DAC8" w14:textId="77777777" w:rsidR="00C4264A" w:rsidRPr="00C96053" w:rsidRDefault="00C4264A" w:rsidP="00C9605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15FC1B" w14:textId="77777777" w:rsidR="00C4264A" w:rsidRPr="00C96053" w:rsidRDefault="00C4264A" w:rsidP="00C96053">
            <w:pPr>
              <w:jc w:val="center"/>
              <w:rPr>
                <w:sz w:val="20"/>
              </w:rPr>
            </w:pPr>
          </w:p>
        </w:tc>
      </w:tr>
      <w:tr w:rsidR="00C4264A" w14:paraId="17C61570" w14:textId="77777777" w:rsidTr="00C96053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6283D6" w14:textId="77777777" w:rsidR="00C4264A" w:rsidRDefault="00C4264A" w:rsidP="00092D62">
            <w:pPr>
              <w:rPr>
                <w:b/>
                <w:sz w:val="4"/>
              </w:rPr>
            </w:pPr>
          </w:p>
          <w:p w14:paraId="2268735F" w14:textId="77777777" w:rsidR="00C4264A" w:rsidRPr="00DE334B" w:rsidRDefault="00C4264A" w:rsidP="00092D62">
            <w:pPr>
              <w:rPr>
                <w:sz w:val="18"/>
                <w:szCs w:val="18"/>
              </w:rPr>
            </w:pPr>
            <w:r w:rsidRPr="00A21DD9">
              <w:rPr>
                <w:b/>
                <w:color w:val="FF0000"/>
                <w:sz w:val="18"/>
                <w:szCs w:val="18"/>
              </w:rPr>
              <w:t>Zulässige</w:t>
            </w:r>
            <w:r w:rsidRPr="00DE334B">
              <w:rPr>
                <w:sz w:val="18"/>
                <w:szCs w:val="18"/>
              </w:rPr>
              <w:t xml:space="preserve"> Rollstuhlkontakte </w:t>
            </w:r>
            <w:r>
              <w:rPr>
                <w:sz w:val="18"/>
                <w:szCs w:val="18"/>
              </w:rPr>
              <w:t>als Foul gepfiffen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EDA0E" w14:textId="77777777" w:rsidR="00C4264A" w:rsidRPr="00C96053" w:rsidRDefault="00C4264A" w:rsidP="00C960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A01D0E" w14:textId="77777777" w:rsidR="00C4264A" w:rsidRPr="00C96053" w:rsidRDefault="00C4264A" w:rsidP="00C9605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87975A" w14:textId="77777777" w:rsidR="00C4264A" w:rsidRPr="00C96053" w:rsidRDefault="00C4264A" w:rsidP="00C96053">
            <w:pPr>
              <w:jc w:val="center"/>
              <w:rPr>
                <w:sz w:val="20"/>
              </w:rPr>
            </w:pPr>
          </w:p>
        </w:tc>
      </w:tr>
      <w:tr w:rsidR="00C4264A" w14:paraId="528D4ACB" w14:textId="77777777" w:rsidTr="00C96053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3136F1" w14:textId="77777777" w:rsidR="00C4264A" w:rsidRPr="00DE334B" w:rsidRDefault="00C4264A" w:rsidP="00530F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Foulauslegung zu großzügig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157970" w14:textId="77777777" w:rsidR="00C4264A" w:rsidRPr="00C96053" w:rsidRDefault="00C4264A" w:rsidP="00C960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E0BF3E" w14:textId="77777777" w:rsidR="00C4264A" w:rsidRPr="00C96053" w:rsidRDefault="00C4264A" w:rsidP="00C9605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15633F" w14:textId="77777777" w:rsidR="00C4264A" w:rsidRPr="00C96053" w:rsidRDefault="00C4264A" w:rsidP="00C96053">
            <w:pPr>
              <w:jc w:val="center"/>
              <w:rPr>
                <w:sz w:val="20"/>
              </w:rPr>
            </w:pPr>
          </w:p>
        </w:tc>
      </w:tr>
      <w:tr w:rsidR="00C4264A" w14:paraId="252805E2" w14:textId="77777777" w:rsidTr="00C96053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7B1E99" w14:textId="77777777" w:rsidR="00C4264A" w:rsidRPr="000B4D9B" w:rsidRDefault="00C4264A" w:rsidP="00530F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Foulauslegung zu eng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5186AF" w14:textId="77777777" w:rsidR="00C4264A" w:rsidRPr="00C96053" w:rsidRDefault="00C4264A" w:rsidP="00C960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A8BCC5" w14:textId="77777777" w:rsidR="00C4264A" w:rsidRPr="00C96053" w:rsidRDefault="00C4264A" w:rsidP="00C9605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5E9934" w14:textId="77777777" w:rsidR="00C4264A" w:rsidRPr="00C96053" w:rsidRDefault="00C4264A" w:rsidP="00C96053">
            <w:pPr>
              <w:jc w:val="center"/>
              <w:rPr>
                <w:sz w:val="20"/>
              </w:rPr>
            </w:pPr>
          </w:p>
        </w:tc>
      </w:tr>
      <w:tr w:rsidR="00C4264A" w:rsidRPr="00383B49" w14:paraId="0BEC8710" w14:textId="77777777" w:rsidTr="00C96053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76661B" w14:textId="77777777" w:rsidR="00C4264A" w:rsidRPr="00A21DD9" w:rsidRDefault="00C4264A" w:rsidP="00092D62">
            <w:pPr>
              <w:rPr>
                <w:sz w:val="18"/>
                <w:szCs w:val="18"/>
              </w:rPr>
            </w:pPr>
            <w:r w:rsidRPr="00E439C0">
              <w:rPr>
                <w:sz w:val="18"/>
                <w:szCs w:val="18"/>
              </w:rPr>
              <w:t>schaut häufig nicht zwischen die Rollstühle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37BEDC" w14:textId="77777777" w:rsidR="00C4264A" w:rsidRPr="00C96053" w:rsidRDefault="00C4264A" w:rsidP="00C960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A1E416" w14:textId="77777777" w:rsidR="00C4264A" w:rsidRPr="00C96053" w:rsidRDefault="00C4264A" w:rsidP="00C9605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B80032" w14:textId="77777777" w:rsidR="00C4264A" w:rsidRPr="00C96053" w:rsidRDefault="00C4264A" w:rsidP="00C96053">
            <w:pPr>
              <w:jc w:val="center"/>
              <w:rPr>
                <w:sz w:val="20"/>
              </w:rPr>
            </w:pPr>
          </w:p>
        </w:tc>
      </w:tr>
      <w:tr w:rsidR="00C4264A" w14:paraId="2AF5228C" w14:textId="77777777" w:rsidTr="00C96053">
        <w:trPr>
          <w:cantSplit/>
          <w:trHeight w:val="240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061EE6" w14:textId="77777777" w:rsidR="00C4264A" w:rsidRPr="00E439C0" w:rsidRDefault="00C4264A" w:rsidP="00092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Handzeichen nicht klar zu erkennen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DC05DD" w14:textId="77777777" w:rsidR="00C4264A" w:rsidRPr="00C96053" w:rsidRDefault="00C4264A" w:rsidP="00C960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D9E4D9" w14:textId="77777777" w:rsidR="00C4264A" w:rsidRPr="00C96053" w:rsidRDefault="00C4264A" w:rsidP="00C9605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2D3272" w14:textId="77777777" w:rsidR="00C4264A" w:rsidRPr="00C96053" w:rsidRDefault="00C4264A" w:rsidP="00C96053">
            <w:pPr>
              <w:jc w:val="center"/>
              <w:rPr>
                <w:sz w:val="20"/>
              </w:rPr>
            </w:pPr>
          </w:p>
        </w:tc>
      </w:tr>
      <w:tr w:rsidR="00C4264A" w14:paraId="5D867A94" w14:textId="77777777" w:rsidTr="00C96053">
        <w:trPr>
          <w:cantSplit/>
          <w:trHeight w:val="240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3B1440" w14:textId="77777777" w:rsidR="00C4264A" w:rsidRPr="00A21DD9" w:rsidRDefault="00C4264A" w:rsidP="00092D62">
            <w:pPr>
              <w:rPr>
                <w:sz w:val="18"/>
                <w:szCs w:val="18"/>
              </w:rPr>
            </w:pPr>
            <w:r w:rsidRPr="00A21DD9">
              <w:rPr>
                <w:sz w:val="18"/>
                <w:szCs w:val="18"/>
              </w:rPr>
              <w:t>Fehlende Kommunikationsbereitschaft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84A85B" w14:textId="77777777" w:rsidR="00C4264A" w:rsidRPr="00C96053" w:rsidRDefault="00C4264A" w:rsidP="00C960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3B5B04" w14:textId="77777777" w:rsidR="00C4264A" w:rsidRPr="00C96053" w:rsidRDefault="00C4264A" w:rsidP="00C9605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1F6585" w14:textId="77777777" w:rsidR="00C4264A" w:rsidRPr="00C96053" w:rsidRDefault="00C4264A" w:rsidP="00C96053">
            <w:pPr>
              <w:jc w:val="center"/>
              <w:rPr>
                <w:sz w:val="20"/>
              </w:rPr>
            </w:pPr>
          </w:p>
        </w:tc>
      </w:tr>
      <w:tr w:rsidR="00C4264A" w14:paraId="149A7643" w14:textId="77777777" w:rsidTr="00C96053">
        <w:trPr>
          <w:cantSplit/>
          <w:trHeight w:val="240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1962C0" w14:textId="77777777" w:rsidR="00C4264A" w:rsidRPr="00E439C0" w:rsidRDefault="00C4264A" w:rsidP="00092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E439C0">
              <w:rPr>
                <w:sz w:val="18"/>
                <w:szCs w:val="18"/>
              </w:rPr>
              <w:t>nsicheres Auftreten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EE1133" w14:textId="77777777" w:rsidR="00C4264A" w:rsidRPr="00C96053" w:rsidRDefault="00C4264A" w:rsidP="00C960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16CD3C" w14:textId="77777777" w:rsidR="00C4264A" w:rsidRPr="00C96053" w:rsidRDefault="00C4264A" w:rsidP="00C9605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CC4C5E" w14:textId="77777777" w:rsidR="00C4264A" w:rsidRPr="00C96053" w:rsidRDefault="00C4264A" w:rsidP="00C96053">
            <w:pPr>
              <w:jc w:val="center"/>
              <w:rPr>
                <w:sz w:val="20"/>
              </w:rPr>
            </w:pPr>
          </w:p>
        </w:tc>
      </w:tr>
      <w:tr w:rsidR="00C4264A" w:rsidRPr="00382837" w14:paraId="4E5B8F6F" w14:textId="77777777" w:rsidTr="00C96053">
        <w:trPr>
          <w:cantSplit/>
          <w:trHeight w:val="240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B7A017" w14:textId="77777777" w:rsidR="00C4264A" w:rsidRPr="00382837" w:rsidRDefault="00382837" w:rsidP="00471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Entscheidung:</w:t>
            </w:r>
            <w:r w:rsidRPr="003139E5">
              <w:rPr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3139E5">
              <w:rPr>
                <w:color w:val="FF0000"/>
                <w:sz w:val="14"/>
                <w:szCs w:val="14"/>
                <w:u w:val="single"/>
              </w:rPr>
              <w:t>Defence</w:t>
            </w:r>
            <w:proofErr w:type="spellEnd"/>
            <w:r w:rsidRPr="003139E5">
              <w:rPr>
                <w:color w:val="FF0000"/>
                <w:sz w:val="14"/>
                <w:szCs w:val="14"/>
                <w:u w:val="single"/>
              </w:rPr>
              <w:t xml:space="preserve">  </w:t>
            </w:r>
            <w:r>
              <w:rPr>
                <w:color w:val="FF0000"/>
                <w:sz w:val="14"/>
                <w:szCs w:val="14"/>
                <w:u w:val="single"/>
              </w:rPr>
              <w:t>?</w:t>
            </w:r>
            <w:proofErr w:type="gramEnd"/>
            <w:r w:rsidRPr="00AF2EF1">
              <w:rPr>
                <w:color w:val="FF0000"/>
                <w:sz w:val="14"/>
                <w:szCs w:val="14"/>
              </w:rPr>
              <w:t xml:space="preserve">  </w:t>
            </w:r>
            <w:proofErr w:type="gramStart"/>
            <w:r w:rsidRPr="00AF2EF1">
              <w:rPr>
                <w:sz w:val="18"/>
                <w:szCs w:val="18"/>
              </w:rPr>
              <w:t xml:space="preserve">oder </w:t>
            </w:r>
            <w:r>
              <w:rPr>
                <w:sz w:val="18"/>
                <w:szCs w:val="18"/>
              </w:rPr>
              <w:t xml:space="preserve"> </w:t>
            </w:r>
            <w:r w:rsidRPr="00AF2EF1">
              <w:rPr>
                <w:color w:val="0070C0"/>
                <w:sz w:val="14"/>
                <w:szCs w:val="14"/>
                <w:u w:val="single"/>
              </w:rPr>
              <w:t>Offence</w:t>
            </w:r>
            <w:proofErr w:type="gramEnd"/>
            <w:r>
              <w:rPr>
                <w:color w:val="0070C0"/>
                <w:sz w:val="14"/>
                <w:szCs w:val="14"/>
                <w:u w:val="single"/>
              </w:rPr>
              <w:t xml:space="preserve">  ?</w:t>
            </w:r>
            <w:r w:rsidRPr="003139E5">
              <w:rPr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Foul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854B3B" w14:textId="77777777" w:rsidR="00C4264A" w:rsidRPr="00C96053" w:rsidRDefault="00C4264A" w:rsidP="00C960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A3C4BC" w14:textId="77777777" w:rsidR="00C4264A" w:rsidRPr="00C96053" w:rsidRDefault="00C4264A" w:rsidP="00C9605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BF6A3D" w14:textId="77777777" w:rsidR="00C4264A" w:rsidRPr="00C96053" w:rsidRDefault="00C4264A" w:rsidP="00C96053">
            <w:pPr>
              <w:jc w:val="center"/>
              <w:rPr>
                <w:sz w:val="20"/>
              </w:rPr>
            </w:pPr>
          </w:p>
        </w:tc>
      </w:tr>
      <w:tr w:rsidR="00C4264A" w14:paraId="5C5B4BBB" w14:textId="77777777" w:rsidTr="00C96053">
        <w:trPr>
          <w:cantSplit/>
          <w:trHeight w:val="240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9A7708" w14:textId="77777777" w:rsidR="00C4264A" w:rsidRPr="00E439C0" w:rsidRDefault="00C4264A" w:rsidP="00092D62">
            <w:pPr>
              <w:rPr>
                <w:sz w:val="18"/>
                <w:szCs w:val="18"/>
              </w:rPr>
            </w:pPr>
            <w:r w:rsidRPr="00E439C0">
              <w:rPr>
                <w:sz w:val="18"/>
                <w:szCs w:val="18"/>
              </w:rPr>
              <w:t>keine gleichmäßige Linie zu erkennen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425A" w14:textId="77777777" w:rsidR="00C4264A" w:rsidRPr="00C96053" w:rsidRDefault="00C4264A" w:rsidP="00C960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4560" w14:textId="77777777" w:rsidR="00C4264A" w:rsidRPr="00C96053" w:rsidRDefault="00C4264A" w:rsidP="00C9605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F51CB6" w14:textId="77777777" w:rsidR="00C4264A" w:rsidRPr="00C96053" w:rsidRDefault="00C4264A" w:rsidP="00C96053">
            <w:pPr>
              <w:jc w:val="center"/>
              <w:rPr>
                <w:sz w:val="20"/>
              </w:rPr>
            </w:pPr>
          </w:p>
        </w:tc>
      </w:tr>
      <w:tr w:rsidR="000B4D9B" w14:paraId="5C22E15F" w14:textId="77777777" w:rsidTr="00BD2F67">
        <w:trPr>
          <w:cantSplit/>
          <w:trHeight w:val="412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35753387" w14:textId="77777777" w:rsidR="00C4264A" w:rsidRPr="00C4264A" w:rsidRDefault="00263C8D" w:rsidP="00F95682">
            <w:pPr>
              <w:rPr>
                <w:sz w:val="18"/>
                <w:szCs w:val="18"/>
              </w:rPr>
            </w:pPr>
            <w:r w:rsidRPr="00F95682">
              <w:rPr>
                <w:sz w:val="12"/>
                <w:szCs w:val="12"/>
              </w:rPr>
              <w:t>Sonstige Bemerkungen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</w:tcPr>
          <w:p w14:paraId="6C469FC7" w14:textId="77777777" w:rsidR="000B4D9B" w:rsidRDefault="000B4D9B">
            <w:pPr>
              <w:jc w:val="center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6C6C780C" w14:textId="77777777" w:rsidR="000B4D9B" w:rsidRDefault="000B4D9B">
            <w:pPr>
              <w:jc w:val="center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8464DC9" w14:textId="77777777" w:rsidR="000B4D9B" w:rsidRDefault="000B4D9B">
            <w:pPr>
              <w:jc w:val="center"/>
              <w:rPr>
                <w:sz w:val="14"/>
              </w:rPr>
            </w:pPr>
          </w:p>
        </w:tc>
      </w:tr>
    </w:tbl>
    <w:p w14:paraId="412CF30C" w14:textId="77777777" w:rsidR="00774D84" w:rsidRDefault="00774D84" w:rsidP="00774D84">
      <w:pPr>
        <w:ind w:left="720"/>
        <w:jc w:val="both"/>
        <w:rPr>
          <w:sz w:val="14"/>
        </w:rPr>
      </w:pPr>
    </w:p>
    <w:p w14:paraId="7474DEA9" w14:textId="77777777" w:rsidR="00455303" w:rsidRDefault="00455303" w:rsidP="00774D84">
      <w:pPr>
        <w:numPr>
          <w:ilvl w:val="0"/>
          <w:numId w:val="16"/>
        </w:numPr>
        <w:jc w:val="both"/>
        <w:rPr>
          <w:sz w:val="14"/>
        </w:rPr>
      </w:pPr>
      <w:r>
        <w:rPr>
          <w:sz w:val="14"/>
        </w:rPr>
        <w:t>Die Schiedsrichterbeurteilung für die Regional-, Ober-</w:t>
      </w:r>
      <w:r w:rsidR="009F7AFE">
        <w:rPr>
          <w:sz w:val="14"/>
        </w:rPr>
        <w:t>,</w:t>
      </w:r>
      <w:r>
        <w:rPr>
          <w:sz w:val="14"/>
        </w:rPr>
        <w:t xml:space="preserve"> </w:t>
      </w:r>
      <w:r w:rsidR="009F7AFE">
        <w:rPr>
          <w:sz w:val="14"/>
        </w:rPr>
        <w:t xml:space="preserve">Landes- </w:t>
      </w:r>
      <w:r>
        <w:rPr>
          <w:sz w:val="14"/>
        </w:rPr>
        <w:t>und Einsteiger-Liga O</w:t>
      </w:r>
      <w:r w:rsidR="0008492D">
        <w:rPr>
          <w:sz w:val="14"/>
        </w:rPr>
        <w:t>st</w:t>
      </w:r>
      <w:r>
        <w:rPr>
          <w:sz w:val="14"/>
        </w:rPr>
        <w:t xml:space="preserve"> ist nach jedem</w:t>
      </w:r>
    </w:p>
    <w:p w14:paraId="428EE84A" w14:textId="77777777" w:rsidR="0008492D" w:rsidRDefault="00455303" w:rsidP="0008492D">
      <w:pPr>
        <w:ind w:firstLine="708"/>
        <w:jc w:val="both"/>
        <w:rPr>
          <w:sz w:val="14"/>
        </w:rPr>
      </w:pPr>
      <w:r>
        <w:rPr>
          <w:sz w:val="14"/>
        </w:rPr>
        <w:t>Meisterschaftsspiel abzugeben und spätestens 3 Tage nach dem Spiel mit der Post</w:t>
      </w:r>
      <w:r w:rsidR="0008492D">
        <w:rPr>
          <w:sz w:val="14"/>
        </w:rPr>
        <w:t xml:space="preserve"> (Poststempel)</w:t>
      </w:r>
      <w:r>
        <w:rPr>
          <w:sz w:val="14"/>
        </w:rPr>
        <w:t>,</w:t>
      </w:r>
    </w:p>
    <w:p w14:paraId="7F723220" w14:textId="77777777" w:rsidR="00455303" w:rsidRPr="00E47F62" w:rsidRDefault="0008492D" w:rsidP="00774D84">
      <w:pPr>
        <w:ind w:firstLine="708"/>
        <w:jc w:val="both"/>
        <w:rPr>
          <w:sz w:val="14"/>
        </w:rPr>
      </w:pPr>
      <w:r>
        <w:rPr>
          <w:sz w:val="14"/>
        </w:rPr>
        <w:t>per</w:t>
      </w:r>
      <w:r w:rsidR="00455303">
        <w:rPr>
          <w:sz w:val="14"/>
        </w:rPr>
        <w:t xml:space="preserve"> F</w:t>
      </w:r>
      <w:r w:rsidR="00F72A8B">
        <w:rPr>
          <w:sz w:val="14"/>
        </w:rPr>
        <w:t>ax</w:t>
      </w:r>
      <w:r w:rsidR="00455303">
        <w:rPr>
          <w:sz w:val="14"/>
        </w:rPr>
        <w:t xml:space="preserve"> oder</w:t>
      </w:r>
      <w:r>
        <w:rPr>
          <w:sz w:val="14"/>
        </w:rPr>
        <w:t xml:space="preserve"> via</w:t>
      </w:r>
      <w:r w:rsidR="00455303">
        <w:rPr>
          <w:sz w:val="14"/>
        </w:rPr>
        <w:t xml:space="preserve"> E-Mail an die Auswertungsstelle zu schicken.</w:t>
      </w:r>
    </w:p>
    <w:p w14:paraId="5AF9EE42" w14:textId="77777777" w:rsidR="00455303" w:rsidRDefault="00455303" w:rsidP="00455303">
      <w:pPr>
        <w:rPr>
          <w:sz w:val="12"/>
        </w:rPr>
      </w:pPr>
    </w:p>
    <w:p w14:paraId="413644E6" w14:textId="77777777" w:rsidR="00F72A8B" w:rsidRPr="00B27347" w:rsidRDefault="009A04DB" w:rsidP="00B27347">
      <w:pPr>
        <w:ind w:left="708"/>
        <w:rPr>
          <w:rFonts w:cs="Arial"/>
          <w:b/>
          <w:sz w:val="20"/>
        </w:rPr>
      </w:pPr>
      <w:r w:rsidRPr="00B27347">
        <w:rPr>
          <w:rFonts w:cs="Arial"/>
          <w:b/>
          <w:sz w:val="20"/>
        </w:rPr>
        <w:t>Thomas Ortiz</w:t>
      </w:r>
      <w:r w:rsidR="00F72A8B" w:rsidRPr="00B27347">
        <w:rPr>
          <w:rFonts w:cs="Arial"/>
          <w:b/>
          <w:sz w:val="20"/>
        </w:rPr>
        <w:t xml:space="preserve">, </w:t>
      </w:r>
      <w:r w:rsidR="00B27347" w:rsidRPr="00B27347">
        <w:rPr>
          <w:rFonts w:cs="Arial"/>
          <w:b/>
          <w:sz w:val="20"/>
        </w:rPr>
        <w:t>Wehrmathen 25, 3. OG-Mitte, 12529 Schönefeld</w:t>
      </w:r>
    </w:p>
    <w:p w14:paraId="59FE0D1C" w14:textId="77777777" w:rsidR="00455303" w:rsidRPr="00B27347" w:rsidRDefault="00800190" w:rsidP="00F72A8B">
      <w:pPr>
        <w:ind w:firstLine="708"/>
        <w:rPr>
          <w:rFonts w:cs="Arial"/>
          <w:b/>
          <w:sz w:val="20"/>
        </w:rPr>
      </w:pPr>
      <w:r w:rsidRPr="00B27347">
        <w:rPr>
          <w:rFonts w:cs="Arial"/>
          <w:b/>
          <w:color w:val="000000"/>
          <w:sz w:val="20"/>
        </w:rPr>
        <w:t>E-Mail</w:t>
      </w:r>
      <w:r w:rsidR="0022582C" w:rsidRPr="00B27347">
        <w:rPr>
          <w:rFonts w:cs="Arial"/>
          <w:b/>
          <w:color w:val="000000"/>
          <w:sz w:val="20"/>
        </w:rPr>
        <w:t xml:space="preserve">:    </w:t>
      </w:r>
      <w:r w:rsidR="009A04DB" w:rsidRPr="00B27347">
        <w:rPr>
          <w:rFonts w:cs="Arial"/>
          <w:b/>
          <w:color w:val="000000"/>
          <w:sz w:val="20"/>
        </w:rPr>
        <w:t>Thomas_Ortiz</w:t>
      </w:r>
      <w:r w:rsidR="00F72A8B" w:rsidRPr="00B27347">
        <w:rPr>
          <w:rFonts w:cs="Arial"/>
          <w:b/>
          <w:color w:val="000000"/>
          <w:sz w:val="20"/>
        </w:rPr>
        <w:t>@</w:t>
      </w:r>
      <w:r w:rsidR="009A04DB" w:rsidRPr="00B27347">
        <w:rPr>
          <w:rFonts w:cs="Arial"/>
          <w:b/>
          <w:color w:val="000000"/>
          <w:sz w:val="20"/>
        </w:rPr>
        <w:t>web.de</w:t>
      </w:r>
    </w:p>
    <w:p w14:paraId="0249D80C" w14:textId="77777777" w:rsidR="00F25A55" w:rsidRDefault="00F25A55">
      <w:pPr>
        <w:rPr>
          <w:sz w:val="12"/>
        </w:rPr>
      </w:pPr>
    </w:p>
    <w:p w14:paraId="65F1F4E9" w14:textId="77777777" w:rsidR="00B071BB" w:rsidRPr="007862F4" w:rsidRDefault="00B071BB" w:rsidP="00774D84">
      <w:pPr>
        <w:numPr>
          <w:ilvl w:val="0"/>
          <w:numId w:val="16"/>
        </w:numPr>
        <w:rPr>
          <w:sz w:val="14"/>
          <w:szCs w:val="14"/>
        </w:rPr>
      </w:pPr>
      <w:r w:rsidRPr="007862F4">
        <w:rPr>
          <w:sz w:val="14"/>
          <w:szCs w:val="14"/>
        </w:rPr>
        <w:t>Die Beurteilung sollte nach Möglichkeit stets vom gleichen Mitarbeiter des Vereins durchgeführt werden, um eine Vergleichbarkeit der Beurteilungen zu gewährleisten.</w:t>
      </w:r>
    </w:p>
    <w:p w14:paraId="0E4D8377" w14:textId="77777777" w:rsidR="00B071BB" w:rsidRDefault="00B071BB" w:rsidP="00B071BB">
      <w:pPr>
        <w:ind w:left="283"/>
        <w:jc w:val="both"/>
        <w:rPr>
          <w:sz w:val="14"/>
        </w:rPr>
      </w:pPr>
    </w:p>
    <w:p w14:paraId="4EB9172A" w14:textId="77777777" w:rsidR="00015A19" w:rsidRPr="00015A19" w:rsidRDefault="00B071BB" w:rsidP="001E334A">
      <w:pPr>
        <w:numPr>
          <w:ilvl w:val="0"/>
          <w:numId w:val="16"/>
        </w:numPr>
        <w:jc w:val="both"/>
        <w:rPr>
          <w:sz w:val="14"/>
        </w:rPr>
      </w:pPr>
      <w:r>
        <w:rPr>
          <w:sz w:val="14"/>
          <w:szCs w:val="14"/>
        </w:rPr>
        <w:t xml:space="preserve">Diese </w:t>
      </w:r>
      <w:r w:rsidRPr="007862F4">
        <w:rPr>
          <w:sz w:val="14"/>
          <w:szCs w:val="14"/>
        </w:rPr>
        <w:t>bezieht sich</w:t>
      </w:r>
      <w:r>
        <w:rPr>
          <w:sz w:val="14"/>
          <w:szCs w:val="14"/>
        </w:rPr>
        <w:t xml:space="preserve"> - </w:t>
      </w:r>
      <w:r w:rsidRPr="007862F4">
        <w:rPr>
          <w:sz w:val="14"/>
          <w:szCs w:val="14"/>
        </w:rPr>
        <w:t>unabhängig von den</w:t>
      </w:r>
      <w:r>
        <w:rPr>
          <w:sz w:val="14"/>
        </w:rPr>
        <w:t xml:space="preserve"> Bewertungen früherer Spiele - </w:t>
      </w:r>
      <w:r w:rsidRPr="007862F4">
        <w:rPr>
          <w:sz w:val="14"/>
          <w:szCs w:val="14"/>
        </w:rPr>
        <w:t>auf die Leistung</w:t>
      </w:r>
      <w:r w:rsidR="000E7271">
        <w:rPr>
          <w:sz w:val="14"/>
          <w:szCs w:val="14"/>
        </w:rPr>
        <w:t xml:space="preserve"> des</w:t>
      </w:r>
    </w:p>
    <w:p w14:paraId="2DBA832C" w14:textId="77777777" w:rsidR="00B071BB" w:rsidRDefault="00B071BB" w:rsidP="001E334A">
      <w:pPr>
        <w:ind w:firstLine="708"/>
        <w:jc w:val="both"/>
        <w:rPr>
          <w:sz w:val="14"/>
        </w:rPr>
      </w:pPr>
      <w:r w:rsidRPr="007862F4">
        <w:rPr>
          <w:sz w:val="14"/>
          <w:szCs w:val="14"/>
        </w:rPr>
        <w:t xml:space="preserve">Schiedsrichters </w:t>
      </w:r>
      <w:r w:rsidRPr="007862F4">
        <w:rPr>
          <w:bCs/>
          <w:sz w:val="14"/>
          <w:szCs w:val="14"/>
        </w:rPr>
        <w:t xml:space="preserve">während des </w:t>
      </w:r>
      <w:r w:rsidRPr="007862F4">
        <w:rPr>
          <w:b/>
          <w:sz w:val="14"/>
          <w:szCs w:val="14"/>
        </w:rPr>
        <w:t>gesamten</w:t>
      </w:r>
      <w:r w:rsidRPr="007862F4">
        <w:rPr>
          <w:bCs/>
          <w:sz w:val="14"/>
          <w:szCs w:val="14"/>
        </w:rPr>
        <w:t xml:space="preserve"> Spiels.</w:t>
      </w:r>
    </w:p>
    <w:p w14:paraId="6746EB73" w14:textId="77777777" w:rsidR="00B071BB" w:rsidRDefault="00B071BB" w:rsidP="00B071BB">
      <w:pPr>
        <w:rPr>
          <w:sz w:val="14"/>
        </w:rPr>
      </w:pPr>
    </w:p>
    <w:p w14:paraId="26C38B06" w14:textId="77777777" w:rsidR="00B071BB" w:rsidRDefault="00B071BB" w:rsidP="001E334A">
      <w:pPr>
        <w:numPr>
          <w:ilvl w:val="0"/>
          <w:numId w:val="16"/>
        </w:numPr>
        <w:rPr>
          <w:sz w:val="14"/>
          <w:szCs w:val="14"/>
        </w:rPr>
      </w:pPr>
      <w:r w:rsidRPr="00305FF9">
        <w:rPr>
          <w:sz w:val="14"/>
          <w:szCs w:val="14"/>
        </w:rPr>
        <w:t xml:space="preserve">Bei Leistungen, die mit </w:t>
      </w:r>
      <w:proofErr w:type="gramStart"/>
      <w:r w:rsidRPr="00305FF9">
        <w:rPr>
          <w:sz w:val="14"/>
          <w:szCs w:val="14"/>
        </w:rPr>
        <w:t>1,  2</w:t>
      </w:r>
      <w:proofErr w:type="gramEnd"/>
      <w:r w:rsidRPr="00305FF9">
        <w:rPr>
          <w:sz w:val="14"/>
          <w:szCs w:val="14"/>
        </w:rPr>
        <w:t xml:space="preserve"> oder 3 Punkten bewertet werden, sind die aufgetretenen Schwächen durch </w:t>
      </w:r>
      <w:r w:rsidR="0082378D">
        <w:rPr>
          <w:sz w:val="14"/>
          <w:szCs w:val="14"/>
        </w:rPr>
        <w:t xml:space="preserve">&lt; </w:t>
      </w:r>
      <w:r w:rsidRPr="00305FF9">
        <w:rPr>
          <w:b/>
          <w:bCs/>
          <w:sz w:val="14"/>
          <w:szCs w:val="14"/>
        </w:rPr>
        <w:t>Ankreuzen</w:t>
      </w:r>
      <w:r w:rsidRPr="00305FF9">
        <w:rPr>
          <w:sz w:val="14"/>
          <w:szCs w:val="14"/>
        </w:rPr>
        <w:t xml:space="preserve"> </w:t>
      </w:r>
      <w:r w:rsidR="0082378D">
        <w:rPr>
          <w:sz w:val="14"/>
          <w:szCs w:val="14"/>
        </w:rPr>
        <w:t xml:space="preserve">&gt; </w:t>
      </w:r>
      <w:r w:rsidRPr="00305FF9">
        <w:rPr>
          <w:sz w:val="14"/>
          <w:szCs w:val="14"/>
        </w:rPr>
        <w:t>in den entsprechenden Feldern zu markieren.</w:t>
      </w:r>
    </w:p>
    <w:p w14:paraId="36B91C67" w14:textId="77777777" w:rsidR="00B071BB" w:rsidRDefault="00B071BB" w:rsidP="001E334A">
      <w:pPr>
        <w:numPr>
          <w:ilvl w:val="0"/>
          <w:numId w:val="17"/>
        </w:numPr>
        <w:rPr>
          <w:sz w:val="14"/>
          <w:szCs w:val="14"/>
        </w:rPr>
      </w:pPr>
      <w:r>
        <w:rPr>
          <w:sz w:val="14"/>
          <w:szCs w:val="14"/>
        </w:rPr>
        <w:t xml:space="preserve">Zusätzliche Hinweise sind unter „Sonstige Bemerkungen“ </w:t>
      </w:r>
      <w:r w:rsidRPr="00CF3937">
        <w:rPr>
          <w:b/>
          <w:color w:val="76923C"/>
          <w:sz w:val="14"/>
          <w:szCs w:val="14"/>
        </w:rPr>
        <w:t>erwünscht</w:t>
      </w:r>
      <w:r>
        <w:rPr>
          <w:sz w:val="14"/>
          <w:szCs w:val="14"/>
        </w:rPr>
        <w:t>.</w:t>
      </w:r>
    </w:p>
    <w:p w14:paraId="7683703C" w14:textId="77777777" w:rsidR="001E334A" w:rsidRPr="00FE2D31" w:rsidRDefault="001E334A" w:rsidP="001E334A">
      <w:pPr>
        <w:ind w:left="1080"/>
        <w:rPr>
          <w:sz w:val="12"/>
          <w:szCs w:val="12"/>
        </w:rPr>
      </w:pPr>
    </w:p>
    <w:tbl>
      <w:tblPr>
        <w:tblpPr w:leftFromText="141" w:rightFromText="141" w:vertAnchor="text" w:horzAnchor="margin" w:tblpXSpec="right" w:tblpY="288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1701"/>
        <w:gridCol w:w="311"/>
      </w:tblGrid>
      <w:tr w:rsidR="00455303" w14:paraId="616BA8B6" w14:textId="77777777" w:rsidTr="001E334A">
        <w:tc>
          <w:tcPr>
            <w:tcW w:w="2835" w:type="dxa"/>
          </w:tcPr>
          <w:p w14:paraId="2B759F51" w14:textId="77777777" w:rsidR="00455303" w:rsidRDefault="00455303" w:rsidP="001E334A">
            <w:pPr>
              <w:rPr>
                <w:sz w:val="18"/>
              </w:rPr>
            </w:pPr>
            <w:r>
              <w:rPr>
                <w:sz w:val="18"/>
              </w:rPr>
              <w:t>Funktion im Spiel (ankreuzen)</w:t>
            </w:r>
          </w:p>
        </w:tc>
        <w:tc>
          <w:tcPr>
            <w:tcW w:w="1418" w:type="dxa"/>
          </w:tcPr>
          <w:p w14:paraId="5A6DA118" w14:textId="77777777" w:rsidR="00455303" w:rsidRDefault="00455303" w:rsidP="001E334A">
            <w:pPr>
              <w:rPr>
                <w:sz w:val="18"/>
              </w:rPr>
            </w:pPr>
            <w:r>
              <w:rPr>
                <w:sz w:val="18"/>
              </w:rPr>
              <w:t>Trainer: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9F82D" w14:textId="77777777" w:rsidR="00455303" w:rsidRDefault="00455303" w:rsidP="003D5638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7142A3BF" w14:textId="77777777" w:rsidR="00455303" w:rsidRDefault="00455303" w:rsidP="001E334A">
            <w:pPr>
              <w:jc w:val="right"/>
              <w:rPr>
                <w:sz w:val="18"/>
              </w:rPr>
            </w:pPr>
            <w:r>
              <w:rPr>
                <w:sz w:val="18"/>
              </w:rPr>
              <w:t>Spieler:</w:t>
            </w: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90C894" w14:textId="77777777" w:rsidR="00455303" w:rsidRDefault="00455303" w:rsidP="003D5638">
            <w:pPr>
              <w:jc w:val="center"/>
              <w:rPr>
                <w:sz w:val="18"/>
              </w:rPr>
            </w:pPr>
          </w:p>
        </w:tc>
      </w:tr>
      <w:tr w:rsidR="00455303" w14:paraId="35636060" w14:textId="77777777" w:rsidTr="001E334A">
        <w:tc>
          <w:tcPr>
            <w:tcW w:w="2835" w:type="dxa"/>
          </w:tcPr>
          <w:p w14:paraId="7A342AE0" w14:textId="77777777" w:rsidR="00455303" w:rsidRDefault="00455303" w:rsidP="001E334A">
            <w:pPr>
              <w:rPr>
                <w:sz w:val="18"/>
              </w:rPr>
            </w:pPr>
            <w:r>
              <w:rPr>
                <w:sz w:val="18"/>
              </w:rPr>
              <w:t>Inhaber einer Lizenz</w:t>
            </w:r>
          </w:p>
        </w:tc>
        <w:tc>
          <w:tcPr>
            <w:tcW w:w="1418" w:type="dxa"/>
          </w:tcPr>
          <w:p w14:paraId="3E5DCEA2" w14:textId="77777777" w:rsidR="00455303" w:rsidRDefault="00455303" w:rsidP="001E334A">
            <w:pPr>
              <w:rPr>
                <w:sz w:val="18"/>
              </w:rPr>
            </w:pPr>
            <w:r>
              <w:rPr>
                <w:sz w:val="18"/>
              </w:rPr>
              <w:t>Trainer: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CCEF0D" w14:textId="77777777" w:rsidR="00455303" w:rsidRDefault="00455303" w:rsidP="003D5638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63FB8329" w14:textId="77777777" w:rsidR="00455303" w:rsidRDefault="00455303" w:rsidP="001E334A">
            <w:pPr>
              <w:jc w:val="right"/>
              <w:rPr>
                <w:sz w:val="18"/>
              </w:rPr>
            </w:pPr>
            <w:r>
              <w:rPr>
                <w:sz w:val="18"/>
              </w:rPr>
              <w:t>Schiedsrichter:</w:t>
            </w: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3BA00" w14:textId="77777777" w:rsidR="00455303" w:rsidRDefault="00455303" w:rsidP="003D5638">
            <w:pPr>
              <w:jc w:val="center"/>
              <w:rPr>
                <w:sz w:val="18"/>
              </w:rPr>
            </w:pPr>
          </w:p>
        </w:tc>
      </w:tr>
    </w:tbl>
    <w:p w14:paraId="40751C91" w14:textId="77777777" w:rsidR="001E334A" w:rsidRDefault="00FC3F1E" w:rsidP="00FC3F1E">
      <w:pPr>
        <w:ind w:right="-162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F16F9">
        <w:rPr>
          <w:sz w:val="18"/>
          <w:szCs w:val="18"/>
        </w:rPr>
        <w:t xml:space="preserve">     </w:t>
      </w:r>
      <w:r w:rsidR="001E334A">
        <w:rPr>
          <w:sz w:val="18"/>
          <w:szCs w:val="18"/>
        </w:rPr>
        <w:t>- - - - - - - - - - - - - - - - - - - - - - - - - - - - - - - - - - - - - - - - - - - - - - - - - - - - - - - - - - - - -</w:t>
      </w:r>
      <w:r>
        <w:rPr>
          <w:sz w:val="18"/>
          <w:szCs w:val="18"/>
        </w:rPr>
        <w:t xml:space="preserve"> -</w:t>
      </w:r>
      <w:r w:rsidR="001E334A">
        <w:rPr>
          <w:sz w:val="18"/>
          <w:szCs w:val="18"/>
        </w:rPr>
        <w:t xml:space="preserve"> </w:t>
      </w:r>
    </w:p>
    <w:sectPr w:rsidR="001E334A" w:rsidSect="009A04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701" w:right="822" w:bottom="851" w:left="1134" w:header="720" w:footer="378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3E70F" w14:textId="77777777" w:rsidR="00972558" w:rsidRDefault="00972558">
      <w:r>
        <w:separator/>
      </w:r>
    </w:p>
  </w:endnote>
  <w:endnote w:type="continuationSeparator" w:id="0">
    <w:p w14:paraId="6EAD1836" w14:textId="77777777" w:rsidR="00972558" w:rsidRDefault="0097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47EC" w14:textId="77777777" w:rsidR="00A91796" w:rsidRDefault="00A917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F615B" w14:textId="77777777" w:rsidR="007862F4" w:rsidRPr="00B50DE8" w:rsidRDefault="007862F4" w:rsidP="00B071BB">
    <w:pPr>
      <w:pStyle w:val="Footer"/>
      <w:rPr>
        <w:sz w:val="12"/>
        <w:szCs w:val="12"/>
      </w:rPr>
    </w:pPr>
    <w:r w:rsidRPr="00B50DE8">
      <w:rPr>
        <w:sz w:val="12"/>
        <w:szCs w:val="12"/>
      </w:rPr>
      <w:t>S</w:t>
    </w:r>
    <w:r w:rsidR="00B071BB" w:rsidRPr="00B50DE8">
      <w:rPr>
        <w:sz w:val="12"/>
        <w:szCs w:val="12"/>
      </w:rPr>
      <w:t>chiedsrichter-</w:t>
    </w:r>
    <w:proofErr w:type="gramStart"/>
    <w:r w:rsidR="00B071BB" w:rsidRPr="00B50DE8">
      <w:rPr>
        <w:sz w:val="12"/>
        <w:szCs w:val="12"/>
      </w:rPr>
      <w:t xml:space="preserve">Kommission  </w:t>
    </w:r>
    <w:r w:rsidR="00263C8D" w:rsidRPr="00B50DE8">
      <w:rPr>
        <w:sz w:val="12"/>
        <w:szCs w:val="12"/>
      </w:rPr>
      <w:t>[</w:t>
    </w:r>
    <w:proofErr w:type="gramEnd"/>
    <w:r w:rsidR="00B071BB" w:rsidRPr="00B50DE8">
      <w:rPr>
        <w:sz w:val="12"/>
        <w:szCs w:val="12"/>
      </w:rPr>
      <w:t xml:space="preserve"> </w:t>
    </w:r>
    <w:proofErr w:type="spellStart"/>
    <w:r w:rsidRPr="00B50DE8">
      <w:rPr>
        <w:sz w:val="12"/>
        <w:szCs w:val="12"/>
      </w:rPr>
      <w:t>F</w:t>
    </w:r>
    <w:r w:rsidR="00C9344B" w:rsidRPr="00B50DE8">
      <w:rPr>
        <w:sz w:val="12"/>
        <w:szCs w:val="12"/>
      </w:rPr>
      <w:t>achausschuß</w:t>
    </w:r>
    <w:proofErr w:type="spellEnd"/>
    <w:r w:rsidR="00C9344B" w:rsidRPr="00B50DE8">
      <w:rPr>
        <w:sz w:val="12"/>
        <w:szCs w:val="12"/>
      </w:rPr>
      <w:t xml:space="preserve"> </w:t>
    </w:r>
    <w:r w:rsidRPr="00B50DE8">
      <w:rPr>
        <w:sz w:val="12"/>
        <w:szCs w:val="12"/>
      </w:rPr>
      <w:t>R</w:t>
    </w:r>
    <w:r w:rsidR="00B071BB" w:rsidRPr="00B50DE8">
      <w:rPr>
        <w:sz w:val="12"/>
        <w:szCs w:val="12"/>
      </w:rPr>
      <w:t>ollstuhlbasketball</w:t>
    </w:r>
    <w:r w:rsidR="00263C8D" w:rsidRPr="00B50DE8">
      <w:rPr>
        <w:sz w:val="12"/>
        <w:szCs w:val="12"/>
      </w:rPr>
      <w:t xml:space="preserve"> 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C1947" w14:textId="77777777" w:rsidR="00A91796" w:rsidRDefault="00A91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2611A" w14:textId="77777777" w:rsidR="00972558" w:rsidRDefault="00972558">
      <w:r>
        <w:separator/>
      </w:r>
    </w:p>
  </w:footnote>
  <w:footnote w:type="continuationSeparator" w:id="0">
    <w:p w14:paraId="1177E197" w14:textId="77777777" w:rsidR="00972558" w:rsidRDefault="00972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D2F8" w14:textId="77777777" w:rsidR="00A91796" w:rsidRDefault="00A917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D388" w14:textId="2AFDE4D7" w:rsidR="00305FF9" w:rsidRPr="00B27347" w:rsidRDefault="00026F5A" w:rsidP="004A4A3F">
    <w:r>
      <w:rPr>
        <w:noProof/>
      </w:rPr>
      <mc:AlternateContent>
        <mc:Choice Requires="wps">
          <w:drawing>
            <wp:inline distT="0" distB="0" distL="0" distR="0" wp14:anchorId="7EA8652C" wp14:editId="1D3E4B96">
              <wp:extent cx="1376045" cy="724535"/>
              <wp:effectExtent l="0" t="0" r="0" b="0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76045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F91817B" id="AutoShape 1" o:spid="_x0000_s1026" style="width:108.35pt;height:5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" filled="f" stroked="f">
              <v:path arrowok="t"/>
              <w10:anchorlock/>
            </v:rect>
          </w:pict>
        </mc:Fallback>
      </mc:AlternateContent>
    </w:r>
    <w:r w:rsidR="00B27347">
      <w:tab/>
    </w:r>
    <w:r w:rsidR="004A4A3F">
      <w:rPr>
        <w:sz w:val="32"/>
        <w:szCs w:val="32"/>
      </w:rPr>
      <w:tab/>
    </w:r>
    <w:r w:rsidR="004A4A3F">
      <w:rPr>
        <w:sz w:val="32"/>
        <w:szCs w:val="32"/>
      </w:rPr>
      <w:tab/>
    </w:r>
    <w:r w:rsidR="00B27347" w:rsidRPr="00B27347">
      <w:rPr>
        <w:sz w:val="32"/>
        <w:szCs w:val="32"/>
      </w:rPr>
      <w:t>Rollstuhlbasketballverband Ost e. V.</w:t>
    </w:r>
    <w:r w:rsidR="00B27347">
      <w:t xml:space="preserve"> </w:t>
    </w:r>
    <w:r w:rsidR="00B27347">
      <w:tab/>
      <w:t>Schiedsrichterbeurteilung</w:t>
    </w:r>
    <w:r w:rsidR="002767EC">
      <w:t xml:space="preserve"> Saison 20</w:t>
    </w:r>
    <w:r w:rsidR="00E122BE">
      <w:t>2</w:t>
    </w:r>
    <w:r w:rsidR="0029051E">
      <w:t>2</w:t>
    </w:r>
    <w:r w:rsidR="002767EC">
      <w:t>/20</w:t>
    </w:r>
    <w:r w:rsidR="001D376C">
      <w:t>2</w:t>
    </w:r>
    <w:r w:rsidR="0029051E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0C41" w14:textId="77777777" w:rsidR="00A91796" w:rsidRDefault="00A91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8BF"/>
    <w:multiLevelType w:val="hybridMultilevel"/>
    <w:tmpl w:val="B4BE4B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5DBE"/>
    <w:multiLevelType w:val="hybridMultilevel"/>
    <w:tmpl w:val="207A2F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903A9"/>
    <w:multiLevelType w:val="hybridMultilevel"/>
    <w:tmpl w:val="953E14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45740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9033447"/>
    <w:multiLevelType w:val="singleLevel"/>
    <w:tmpl w:val="7A1286D0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BF8383F"/>
    <w:multiLevelType w:val="hybridMultilevel"/>
    <w:tmpl w:val="35BA96C6"/>
    <w:lvl w:ilvl="0" w:tplc="8062AE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C729E"/>
    <w:multiLevelType w:val="hybridMultilevel"/>
    <w:tmpl w:val="BDCCC9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F1C0D"/>
    <w:multiLevelType w:val="hybridMultilevel"/>
    <w:tmpl w:val="CA6E6C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97B0C"/>
    <w:multiLevelType w:val="hybridMultilevel"/>
    <w:tmpl w:val="BF92DE58"/>
    <w:lvl w:ilvl="0" w:tplc="088426F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84921"/>
    <w:multiLevelType w:val="singleLevel"/>
    <w:tmpl w:val="694AB834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37A916F8"/>
    <w:multiLevelType w:val="hybridMultilevel"/>
    <w:tmpl w:val="F4A401A0"/>
    <w:lvl w:ilvl="0" w:tplc="91A28A16">
      <w:start w:val="1"/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12270E4"/>
    <w:multiLevelType w:val="singleLevel"/>
    <w:tmpl w:val="5276E49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44CB59D1"/>
    <w:multiLevelType w:val="hybridMultilevel"/>
    <w:tmpl w:val="2FEE3E14"/>
    <w:lvl w:ilvl="0" w:tplc="64269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59D49A2"/>
    <w:multiLevelType w:val="hybridMultilevel"/>
    <w:tmpl w:val="338CF07A"/>
    <w:lvl w:ilvl="0" w:tplc="B75836E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86B04"/>
    <w:multiLevelType w:val="singleLevel"/>
    <w:tmpl w:val="70CE27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55E15A42"/>
    <w:multiLevelType w:val="hybridMultilevel"/>
    <w:tmpl w:val="9B4EAAFC"/>
    <w:lvl w:ilvl="0" w:tplc="F460BDA2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664A80"/>
    <w:multiLevelType w:val="hybridMultilevel"/>
    <w:tmpl w:val="3498FDD0"/>
    <w:lvl w:ilvl="0" w:tplc="7BD04DC0">
      <w:start w:val="4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7D24D0"/>
    <w:multiLevelType w:val="hybridMultilevel"/>
    <w:tmpl w:val="67B271E8"/>
    <w:lvl w:ilvl="0" w:tplc="5ED0C9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17"/>
  </w:num>
  <w:num w:numId="11">
    <w:abstractNumId w:val="5"/>
  </w:num>
  <w:num w:numId="12">
    <w:abstractNumId w:val="12"/>
  </w:num>
  <w:num w:numId="13">
    <w:abstractNumId w:val="2"/>
  </w:num>
  <w:num w:numId="14">
    <w:abstractNumId w:val="10"/>
  </w:num>
  <w:num w:numId="15">
    <w:abstractNumId w:val="15"/>
  </w:num>
  <w:num w:numId="16">
    <w:abstractNumId w:val="7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7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97"/>
    <w:rsid w:val="00015A19"/>
    <w:rsid w:val="00026F5A"/>
    <w:rsid w:val="00046213"/>
    <w:rsid w:val="000543FF"/>
    <w:rsid w:val="0008492D"/>
    <w:rsid w:val="000916EE"/>
    <w:rsid w:val="00092D62"/>
    <w:rsid w:val="000B2A1F"/>
    <w:rsid w:val="000B4D9B"/>
    <w:rsid w:val="000E7271"/>
    <w:rsid w:val="00132860"/>
    <w:rsid w:val="001D376C"/>
    <w:rsid w:val="001D77F2"/>
    <w:rsid w:val="001E09D8"/>
    <w:rsid w:val="001E334A"/>
    <w:rsid w:val="0022582C"/>
    <w:rsid w:val="00240F05"/>
    <w:rsid w:val="00263C8D"/>
    <w:rsid w:val="002767EC"/>
    <w:rsid w:val="00284008"/>
    <w:rsid w:val="0029051E"/>
    <w:rsid w:val="002E211B"/>
    <w:rsid w:val="00305FF9"/>
    <w:rsid w:val="003139E5"/>
    <w:rsid w:val="00365296"/>
    <w:rsid w:val="00382837"/>
    <w:rsid w:val="00383B49"/>
    <w:rsid w:val="003D5638"/>
    <w:rsid w:val="003F04C0"/>
    <w:rsid w:val="00455303"/>
    <w:rsid w:val="004717CE"/>
    <w:rsid w:val="004A4A3F"/>
    <w:rsid w:val="005220C2"/>
    <w:rsid w:val="00530FD4"/>
    <w:rsid w:val="0058278E"/>
    <w:rsid w:val="005A61BE"/>
    <w:rsid w:val="006969F1"/>
    <w:rsid w:val="00697ECE"/>
    <w:rsid w:val="006D65E9"/>
    <w:rsid w:val="006E45D1"/>
    <w:rsid w:val="00711E74"/>
    <w:rsid w:val="00774D84"/>
    <w:rsid w:val="007862F4"/>
    <w:rsid w:val="007D73BC"/>
    <w:rsid w:val="007E5797"/>
    <w:rsid w:val="00800190"/>
    <w:rsid w:val="0082378D"/>
    <w:rsid w:val="0084305A"/>
    <w:rsid w:val="00846EA6"/>
    <w:rsid w:val="008767A4"/>
    <w:rsid w:val="008B2FC6"/>
    <w:rsid w:val="0093310D"/>
    <w:rsid w:val="009346A5"/>
    <w:rsid w:val="009379A8"/>
    <w:rsid w:val="00972558"/>
    <w:rsid w:val="009A04DB"/>
    <w:rsid w:val="009C3485"/>
    <w:rsid w:val="009F7AFE"/>
    <w:rsid w:val="00A02808"/>
    <w:rsid w:val="00A163F4"/>
    <w:rsid w:val="00A21DD9"/>
    <w:rsid w:val="00A4745C"/>
    <w:rsid w:val="00A91796"/>
    <w:rsid w:val="00AF2EF1"/>
    <w:rsid w:val="00B071BB"/>
    <w:rsid w:val="00B27347"/>
    <w:rsid w:val="00B32246"/>
    <w:rsid w:val="00B41D0E"/>
    <w:rsid w:val="00B50DE8"/>
    <w:rsid w:val="00B54253"/>
    <w:rsid w:val="00B65FB8"/>
    <w:rsid w:val="00B878E3"/>
    <w:rsid w:val="00B954FB"/>
    <w:rsid w:val="00BD2D8A"/>
    <w:rsid w:val="00BD2F67"/>
    <w:rsid w:val="00C3094E"/>
    <w:rsid w:val="00C4264A"/>
    <w:rsid w:val="00C54C85"/>
    <w:rsid w:val="00C858AF"/>
    <w:rsid w:val="00C875D4"/>
    <w:rsid w:val="00C9344B"/>
    <w:rsid w:val="00C96053"/>
    <w:rsid w:val="00CA2290"/>
    <w:rsid w:val="00CD6356"/>
    <w:rsid w:val="00CF16F9"/>
    <w:rsid w:val="00CF3937"/>
    <w:rsid w:val="00D101A6"/>
    <w:rsid w:val="00D36798"/>
    <w:rsid w:val="00D837B5"/>
    <w:rsid w:val="00DE334B"/>
    <w:rsid w:val="00DE38B3"/>
    <w:rsid w:val="00DF5B17"/>
    <w:rsid w:val="00E034B2"/>
    <w:rsid w:val="00E122BE"/>
    <w:rsid w:val="00E417EF"/>
    <w:rsid w:val="00E439C0"/>
    <w:rsid w:val="00E47F62"/>
    <w:rsid w:val="00E60C98"/>
    <w:rsid w:val="00E612BC"/>
    <w:rsid w:val="00E83313"/>
    <w:rsid w:val="00E901A6"/>
    <w:rsid w:val="00E9156B"/>
    <w:rsid w:val="00EA0F50"/>
    <w:rsid w:val="00EB0379"/>
    <w:rsid w:val="00EC21CE"/>
    <w:rsid w:val="00EE53D8"/>
    <w:rsid w:val="00F02846"/>
    <w:rsid w:val="00F25A55"/>
    <w:rsid w:val="00F60D05"/>
    <w:rsid w:val="00F72A8B"/>
    <w:rsid w:val="00F72F89"/>
    <w:rsid w:val="00F95682"/>
    <w:rsid w:val="00FC3F1E"/>
    <w:rsid w:val="00FD76C3"/>
    <w:rsid w:val="00FE2D31"/>
    <w:rsid w:val="00F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B648FF0"/>
  <w15:chartTrackingRefBased/>
  <w15:docId w15:val="{124407FD-BC78-ED48-8958-AF6CC5B7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D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table" w:styleId="TableGrid">
    <w:name w:val="Table Grid"/>
    <w:basedOn w:val="TableNormal"/>
    <w:rsid w:val="00933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71BB"/>
    <w:pPr>
      <w:ind w:left="708"/>
    </w:pPr>
  </w:style>
  <w:style w:type="character" w:customStyle="1" w:styleId="HeaderChar">
    <w:name w:val="Header Char"/>
    <w:link w:val="Header"/>
    <w:uiPriority w:val="99"/>
    <w:rsid w:val="00B2734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%23Formular-SR-Beurteil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913AA-6A23-2143-83C1-D3DCD6A9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C:\Programme\Microsoft Office\Vorlagen\#Formular-SR-Beurteilung.dot</Template>
  <TotalTime>1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Schiedsrichterbeurteilung</vt:lpstr>
      <vt:lpstr>Schiedsrichterbeurteilung</vt:lpstr>
    </vt:vector>
  </TitlesOfParts>
  <Company>.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Schiedsrichterbeurteilung</dc:title>
  <dc:subject/>
  <dc:creator>Werner Otto</dc:creator>
  <cp:keywords/>
  <dc:description/>
  <cp:lastModifiedBy>Ingo Stöcker</cp:lastModifiedBy>
  <cp:revision>4</cp:revision>
  <cp:lastPrinted>2010-10-08T08:55:00Z</cp:lastPrinted>
  <dcterms:created xsi:type="dcterms:W3CDTF">2021-10-10T15:54:00Z</dcterms:created>
  <dcterms:modified xsi:type="dcterms:W3CDTF">2022-10-16T13:47:00Z</dcterms:modified>
</cp:coreProperties>
</file>